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179"/>
        <w:gridCol w:w="5485"/>
      </w:tblGrid>
      <w:tr w:rsidR="00661028" w14:paraId="5B5DC4A7" w14:textId="77777777" w:rsidTr="000770BB">
        <w:trPr>
          <w:trHeight w:hRule="exact" w:val="864"/>
        </w:trPr>
        <w:tc>
          <w:tcPr>
            <w:tcW w:w="5721" w:type="dxa"/>
            <w:vAlign w:val="bottom"/>
          </w:tcPr>
          <w:p w14:paraId="55519FCE" w14:textId="3DA1B754" w:rsidR="00661028" w:rsidRPr="00AE7049" w:rsidRDefault="00415823">
            <w:pPr>
              <w:pStyle w:val="Month"/>
              <w:rPr>
                <w:rFonts w:ascii="Elephant" w:hAnsi="Elephant"/>
                <w:b/>
                <w:i/>
              </w:rPr>
            </w:pPr>
            <w:r>
              <w:rPr>
                <w:rFonts w:ascii="Elephant" w:hAnsi="Elephant"/>
                <w:b/>
                <w:i/>
                <w:color w:val="000000" w:themeColor="text1"/>
              </w:rPr>
              <w:t>APRIL</w:t>
            </w:r>
            <w:r w:rsidR="00D4207D">
              <w:rPr>
                <w:rFonts w:ascii="Elephant" w:hAnsi="Elephant"/>
                <w:b/>
                <w:i/>
                <w:color w:val="000000" w:themeColor="text1"/>
              </w:rPr>
              <w:t xml:space="preserve"> 2020</w:t>
            </w:r>
          </w:p>
        </w:tc>
        <w:tc>
          <w:tcPr>
            <w:tcW w:w="5079" w:type="dxa"/>
            <w:shd w:val="clear" w:color="auto" w:fill="E32D91" w:themeFill="accent1"/>
            <w:vAlign w:val="bottom"/>
          </w:tcPr>
          <w:p w14:paraId="376C935A" w14:textId="3BEB0722" w:rsidR="00661028" w:rsidRPr="00AE7049" w:rsidRDefault="00AE7049">
            <w:pPr>
              <w:rPr>
                <w:rFonts w:ascii="Imprint MT Shadow" w:hAnsi="Imprint MT Shadow"/>
                <w:b/>
                <w:i/>
                <w:sz w:val="48"/>
                <w:szCs w:val="48"/>
              </w:rPr>
            </w:pPr>
            <w:r w:rsidRPr="000770BB">
              <w:rPr>
                <w:rFonts w:ascii="Imprint MT Shadow" w:hAnsi="Imprint MT Shadow"/>
                <w:b/>
                <w:i/>
                <w:color w:val="FFFFFF" w:themeColor="background1"/>
                <w:sz w:val="48"/>
                <w:szCs w:val="48"/>
              </w:rPr>
              <w:t xml:space="preserve">Fort Belvoir Golf Club </w:t>
            </w:r>
          </w:p>
        </w:tc>
      </w:tr>
      <w:tr w:rsidR="00661028" w14:paraId="3851BA8A" w14:textId="77777777" w:rsidTr="008B7E95">
        <w:trPr>
          <w:trHeight w:val="3564"/>
        </w:trPr>
        <w:tc>
          <w:tcPr>
            <w:tcW w:w="5721" w:type="dxa"/>
          </w:tcPr>
          <w:p w14:paraId="353999A7" w14:textId="061B7EB0" w:rsidR="00617270" w:rsidRPr="000770BB" w:rsidRDefault="008E62FC" w:rsidP="001948C3">
            <w:pPr>
              <w:pStyle w:val="Yea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t xml:space="preserve">     </w:t>
            </w:r>
            <w:r w:rsidR="00617270" w:rsidRPr="000770BB">
              <w:rPr>
                <w:b/>
                <w:i/>
                <w:color w:val="000000" w:themeColor="text1"/>
                <w:sz w:val="28"/>
                <w:szCs w:val="28"/>
              </w:rPr>
              <w:t>FEATURED EVENT</w:t>
            </w:r>
          </w:p>
          <w:p w14:paraId="1E57E671" w14:textId="5701DE08" w:rsidR="008E08AB" w:rsidRDefault="008E08AB" w:rsidP="0088162A">
            <w:pPr>
              <w:pStyle w:val="Year"/>
              <w:numPr>
                <w:ilvl w:val="0"/>
                <w:numId w:val="13"/>
              </w:numPr>
              <w:shd w:val="clear" w:color="auto" w:fill="262626" w:themeFill="text1" w:themeFillTint="D9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  <w:r w:rsidRPr="008E08AB">
              <w:rPr>
                <w:b/>
                <w:color w:val="auto"/>
                <w:sz w:val="24"/>
                <w:szCs w:val="24"/>
                <w:vertAlign w:val="superscript"/>
              </w:rPr>
              <w:t>st</w:t>
            </w:r>
            <w:r>
              <w:rPr>
                <w:b/>
                <w:color w:val="auto"/>
                <w:sz w:val="24"/>
                <w:szCs w:val="24"/>
              </w:rPr>
              <w:t xml:space="preserve"> First Tee Time 7:30 Everyday </w:t>
            </w:r>
          </w:p>
          <w:p w14:paraId="0B182F75" w14:textId="50823CBC" w:rsidR="0088162A" w:rsidRPr="001948C3" w:rsidRDefault="0088162A" w:rsidP="0088162A">
            <w:pPr>
              <w:pStyle w:val="Year"/>
              <w:numPr>
                <w:ilvl w:val="0"/>
                <w:numId w:val="13"/>
              </w:numPr>
              <w:shd w:val="clear" w:color="auto" w:fill="262626" w:themeFill="text1" w:themeFillTint="D9"/>
              <w:rPr>
                <w:b/>
                <w:color w:val="auto"/>
                <w:sz w:val="24"/>
                <w:szCs w:val="24"/>
              </w:rPr>
            </w:pPr>
            <w:r w:rsidRPr="001948C3">
              <w:rPr>
                <w:b/>
                <w:color w:val="auto"/>
                <w:sz w:val="24"/>
                <w:szCs w:val="24"/>
              </w:rPr>
              <w:t>2</w:t>
            </w:r>
            <w:r w:rsidRPr="001948C3">
              <w:rPr>
                <w:b/>
                <w:color w:val="auto"/>
                <w:sz w:val="24"/>
                <w:szCs w:val="24"/>
                <w:vertAlign w:val="superscript"/>
              </w:rPr>
              <w:t>nd</w:t>
            </w:r>
            <w:r w:rsidR="002D72B8">
              <w:rPr>
                <w:b/>
                <w:color w:val="auto"/>
                <w:sz w:val="24"/>
                <w:szCs w:val="24"/>
              </w:rPr>
              <w:t xml:space="preserve"> FBRMGA 9:00am</w:t>
            </w:r>
          </w:p>
          <w:p w14:paraId="5FDC14E7" w14:textId="77777777" w:rsidR="00D46612" w:rsidRDefault="002D72B8" w:rsidP="0088162A">
            <w:pPr>
              <w:pStyle w:val="Year"/>
              <w:numPr>
                <w:ilvl w:val="0"/>
                <w:numId w:val="13"/>
              </w:numPr>
              <w:shd w:val="clear" w:color="auto" w:fill="262626" w:themeFill="text1" w:themeFillTint="D9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</w:t>
            </w:r>
            <w:r w:rsidRPr="002D72B8">
              <w:rPr>
                <w:b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auto"/>
                <w:sz w:val="24"/>
                <w:szCs w:val="24"/>
              </w:rPr>
              <w:t xml:space="preserve"> FRITZMAS</w:t>
            </w:r>
          </w:p>
          <w:p w14:paraId="31342E5A" w14:textId="1E40B2CD" w:rsidR="00D46612" w:rsidRDefault="00032409" w:rsidP="0088162A">
            <w:pPr>
              <w:pStyle w:val="Year"/>
              <w:numPr>
                <w:ilvl w:val="0"/>
                <w:numId w:val="13"/>
              </w:numPr>
              <w:shd w:val="clear" w:color="auto" w:fill="262626" w:themeFill="text1" w:themeFillTint="D9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</w:t>
            </w:r>
            <w:r w:rsidRPr="00032409">
              <w:rPr>
                <w:b/>
                <w:color w:val="auto"/>
                <w:sz w:val="24"/>
                <w:szCs w:val="24"/>
                <w:vertAlign w:val="superscript"/>
              </w:rPr>
              <w:t>th</w:t>
            </w:r>
            <w:r w:rsidR="00DC618E">
              <w:rPr>
                <w:b/>
                <w:color w:val="auto"/>
                <w:sz w:val="24"/>
                <w:szCs w:val="24"/>
              </w:rPr>
              <w:t xml:space="preserve"> </w:t>
            </w:r>
            <w:r w:rsidR="00D46612">
              <w:rPr>
                <w:b/>
                <w:color w:val="auto"/>
                <w:sz w:val="24"/>
                <w:szCs w:val="24"/>
              </w:rPr>
              <w:t>LGAFB First play day</w:t>
            </w:r>
            <w:r w:rsidR="002D72B8">
              <w:rPr>
                <w:b/>
                <w:color w:val="auto"/>
                <w:sz w:val="24"/>
                <w:szCs w:val="24"/>
              </w:rPr>
              <w:t xml:space="preserve">  </w:t>
            </w:r>
          </w:p>
          <w:p w14:paraId="11CB39F0" w14:textId="6FD10B06" w:rsidR="0088162A" w:rsidRDefault="00DC618E" w:rsidP="00D46612">
            <w:pPr>
              <w:pStyle w:val="Year"/>
              <w:numPr>
                <w:ilvl w:val="0"/>
                <w:numId w:val="13"/>
              </w:numPr>
              <w:shd w:val="clear" w:color="auto" w:fill="262626" w:themeFill="text1" w:themeFillTint="D9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9th FBRMGA Spring Bash 8:30</w:t>
            </w:r>
          </w:p>
          <w:p w14:paraId="41A0DB7E" w14:textId="3CB03B63" w:rsidR="00DC618E" w:rsidRDefault="00DC618E" w:rsidP="00D46612">
            <w:pPr>
              <w:pStyle w:val="Year"/>
              <w:numPr>
                <w:ilvl w:val="0"/>
                <w:numId w:val="13"/>
              </w:numPr>
              <w:shd w:val="clear" w:color="auto" w:fill="262626" w:themeFill="text1" w:themeFillTint="D9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12</w:t>
            </w:r>
            <w:r w:rsidRPr="00DC618E">
              <w:rPr>
                <w:b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auto"/>
                <w:sz w:val="24"/>
                <w:szCs w:val="24"/>
              </w:rPr>
              <w:t xml:space="preserve"> EASTER</w:t>
            </w:r>
          </w:p>
          <w:p w14:paraId="7B491D43" w14:textId="031400DF" w:rsidR="00DC618E" w:rsidRPr="001948C3" w:rsidRDefault="00DC618E" w:rsidP="00D46612">
            <w:pPr>
              <w:pStyle w:val="Year"/>
              <w:numPr>
                <w:ilvl w:val="0"/>
                <w:numId w:val="13"/>
              </w:numPr>
              <w:shd w:val="clear" w:color="auto" w:fill="262626" w:themeFill="text1" w:themeFillTint="D9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18</w:t>
            </w:r>
            <w:r w:rsidRPr="00DC618E">
              <w:rPr>
                <w:b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auto"/>
                <w:sz w:val="24"/>
                <w:szCs w:val="24"/>
              </w:rPr>
              <w:t xml:space="preserve"> 6-6-6 Tournament</w:t>
            </w:r>
          </w:p>
          <w:p w14:paraId="3C7A72C5" w14:textId="47D89AE0" w:rsidR="0088162A" w:rsidRPr="001948C3" w:rsidRDefault="0088162A" w:rsidP="0088162A">
            <w:pPr>
              <w:pStyle w:val="Year"/>
              <w:numPr>
                <w:ilvl w:val="0"/>
                <w:numId w:val="13"/>
              </w:numPr>
              <w:shd w:val="clear" w:color="auto" w:fill="262626" w:themeFill="text1" w:themeFillTint="D9"/>
              <w:rPr>
                <w:b/>
                <w:color w:val="auto"/>
                <w:sz w:val="24"/>
                <w:szCs w:val="24"/>
              </w:rPr>
            </w:pPr>
            <w:r w:rsidRPr="001948C3">
              <w:rPr>
                <w:b/>
                <w:color w:val="auto"/>
                <w:sz w:val="24"/>
                <w:szCs w:val="24"/>
              </w:rPr>
              <w:t>23</w:t>
            </w:r>
            <w:r w:rsidRPr="001948C3">
              <w:rPr>
                <w:b/>
                <w:color w:val="auto"/>
                <w:sz w:val="24"/>
                <w:szCs w:val="24"/>
                <w:vertAlign w:val="superscript"/>
              </w:rPr>
              <w:t>rd</w:t>
            </w:r>
            <w:r>
              <w:rPr>
                <w:b/>
                <w:color w:val="auto"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color w:val="auto"/>
                <w:sz w:val="24"/>
                <w:szCs w:val="24"/>
              </w:rPr>
              <w:t xml:space="preserve">- </w:t>
            </w:r>
            <w:r w:rsidRPr="001948C3">
              <w:rPr>
                <w:b/>
                <w:color w:val="auto"/>
                <w:sz w:val="24"/>
                <w:szCs w:val="24"/>
              </w:rPr>
              <w:t>27</w:t>
            </w:r>
            <w:r w:rsidRPr="001948C3">
              <w:rPr>
                <w:b/>
                <w:color w:val="auto"/>
                <w:sz w:val="24"/>
                <w:szCs w:val="24"/>
                <w:vertAlign w:val="superscript"/>
              </w:rPr>
              <w:t>th</w:t>
            </w:r>
            <w:r w:rsidRPr="001948C3">
              <w:rPr>
                <w:b/>
                <w:color w:val="auto"/>
                <w:sz w:val="24"/>
                <w:szCs w:val="24"/>
              </w:rPr>
              <w:t xml:space="preserve"> Spring Maintenance</w:t>
            </w:r>
          </w:p>
          <w:p w14:paraId="3483A578" w14:textId="05D11AA0" w:rsidR="0088162A" w:rsidRDefault="0088162A" w:rsidP="0088162A">
            <w:pPr>
              <w:pStyle w:val="Year"/>
              <w:numPr>
                <w:ilvl w:val="0"/>
                <w:numId w:val="13"/>
              </w:numPr>
              <w:shd w:val="clear" w:color="auto" w:fill="262626" w:themeFill="text1" w:themeFillTint="D9"/>
              <w:rPr>
                <w:b/>
                <w:color w:val="auto"/>
                <w:sz w:val="24"/>
                <w:szCs w:val="24"/>
              </w:rPr>
            </w:pPr>
            <w:r w:rsidRPr="001948C3">
              <w:rPr>
                <w:b/>
                <w:color w:val="auto"/>
                <w:sz w:val="24"/>
                <w:szCs w:val="24"/>
              </w:rPr>
              <w:t>23</w:t>
            </w:r>
            <w:r w:rsidRPr="001948C3">
              <w:rPr>
                <w:b/>
                <w:color w:val="auto"/>
                <w:sz w:val="24"/>
                <w:szCs w:val="24"/>
                <w:vertAlign w:val="superscript"/>
              </w:rPr>
              <w:t>rd</w:t>
            </w:r>
            <w:r w:rsidR="0067399B">
              <w:rPr>
                <w:b/>
                <w:color w:val="auto"/>
                <w:sz w:val="24"/>
                <w:szCs w:val="24"/>
              </w:rPr>
              <w:t xml:space="preserve"> NVMRGA 9:00</w:t>
            </w:r>
          </w:p>
          <w:p w14:paraId="4AD8659C" w14:textId="4FD5CAF6" w:rsidR="0067399B" w:rsidRPr="0088162A" w:rsidRDefault="0067399B" w:rsidP="0088162A">
            <w:pPr>
              <w:pStyle w:val="Year"/>
              <w:numPr>
                <w:ilvl w:val="0"/>
                <w:numId w:val="13"/>
              </w:numPr>
              <w:shd w:val="clear" w:color="auto" w:fill="262626" w:themeFill="text1" w:themeFillTint="D9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30</w:t>
            </w:r>
            <w:r w:rsidRPr="0067399B">
              <w:rPr>
                <w:b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auto"/>
                <w:sz w:val="24"/>
                <w:szCs w:val="24"/>
              </w:rPr>
              <w:t xml:space="preserve"> NVRMGA 9:am</w:t>
            </w:r>
          </w:p>
          <w:p w14:paraId="374E1628" w14:textId="25CA7DBF" w:rsidR="00AE7049" w:rsidRPr="00617270" w:rsidRDefault="00D4207D" w:rsidP="001948C3">
            <w:pPr>
              <w:pStyle w:val="Year"/>
              <w:ind w:left="720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49B4CE0E" w14:textId="195FF628" w:rsidR="00661028" w:rsidRPr="008B7E95" w:rsidRDefault="004F43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 w14:anchorId="5E45B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3.75pt;height:183.75pt">
                  <v:imagedata r:id="rId8" o:title="Woodlawn"/>
                </v:shape>
              </w:pict>
            </w:r>
          </w:p>
        </w:tc>
      </w:tr>
      <w:tr w:rsidR="00661028" w14:paraId="12DA294D" w14:textId="77777777" w:rsidTr="00AE0E19">
        <w:trPr>
          <w:trHeight w:hRule="exact" w:val="68"/>
        </w:trPr>
        <w:tc>
          <w:tcPr>
            <w:tcW w:w="5721" w:type="dxa"/>
          </w:tcPr>
          <w:p w14:paraId="326E169A" w14:textId="77777777" w:rsidR="00661028" w:rsidRDefault="00661028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14:paraId="4465DCF3" w14:textId="2F90EEAB" w:rsidR="00661028" w:rsidRDefault="008B7E95">
            <w:pPr>
              <w:pStyle w:val="Caption"/>
            </w:pPr>
            <w:r>
              <w:t>New Year, New Store Lay-Out!</w:t>
            </w:r>
          </w:p>
        </w:tc>
      </w:tr>
    </w:tbl>
    <w:tbl>
      <w:tblPr>
        <w:tblStyle w:val="TableCalendar"/>
        <w:tblW w:w="4603" w:type="pct"/>
        <w:tblInd w:w="517" w:type="dxa"/>
        <w:tblLook w:val="0420" w:firstRow="1" w:lastRow="0" w:firstColumn="0" w:lastColumn="0" w:noHBand="0" w:noVBand="1"/>
        <w:tblCaption w:val="Layout table"/>
      </w:tblPr>
      <w:tblGrid>
        <w:gridCol w:w="1486"/>
        <w:gridCol w:w="1489"/>
        <w:gridCol w:w="1489"/>
        <w:gridCol w:w="1507"/>
        <w:gridCol w:w="1597"/>
        <w:gridCol w:w="1480"/>
        <w:gridCol w:w="1681"/>
      </w:tblGrid>
      <w:tr w:rsidR="0067399B" w14:paraId="09C8D5F1" w14:textId="77777777" w:rsidTr="00754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tcW w:w="1485" w:type="dxa"/>
            <w:tcBorders>
              <w:bottom w:val="single" w:sz="4" w:space="0" w:color="595959" w:themeColor="text1" w:themeTint="A6"/>
            </w:tcBorders>
          </w:tcPr>
          <w:p w14:paraId="566F2C56" w14:textId="77777777"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1489" w:type="dxa"/>
            <w:tcBorders>
              <w:bottom w:val="single" w:sz="4" w:space="0" w:color="595959" w:themeColor="text1" w:themeTint="A6"/>
            </w:tcBorders>
          </w:tcPr>
          <w:p w14:paraId="0204D662" w14:textId="77777777"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1489" w:type="dxa"/>
            <w:tcBorders>
              <w:bottom w:val="single" w:sz="4" w:space="0" w:color="595959" w:themeColor="text1" w:themeTint="A6"/>
            </w:tcBorders>
          </w:tcPr>
          <w:p w14:paraId="0EA119BD" w14:textId="77777777"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507" w:type="dxa"/>
            <w:tcBorders>
              <w:bottom w:val="single" w:sz="4" w:space="0" w:color="595959" w:themeColor="text1" w:themeTint="A6"/>
            </w:tcBorders>
          </w:tcPr>
          <w:p w14:paraId="55651A9D" w14:textId="77777777"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597" w:type="dxa"/>
            <w:tcBorders>
              <w:bottom w:val="single" w:sz="4" w:space="0" w:color="595959" w:themeColor="text1" w:themeTint="A6"/>
            </w:tcBorders>
          </w:tcPr>
          <w:p w14:paraId="22BAD74C" w14:textId="77777777"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480" w:type="dxa"/>
            <w:tcBorders>
              <w:bottom w:val="single" w:sz="4" w:space="0" w:color="595959" w:themeColor="text1" w:themeTint="A6"/>
            </w:tcBorders>
          </w:tcPr>
          <w:p w14:paraId="74E2456A" w14:textId="77777777"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681" w:type="dxa"/>
            <w:tcBorders>
              <w:bottom w:val="single" w:sz="4" w:space="0" w:color="595959" w:themeColor="text1" w:themeTint="A6"/>
            </w:tcBorders>
          </w:tcPr>
          <w:p w14:paraId="278DE64D" w14:textId="77777777" w:rsidR="00661028" w:rsidRDefault="0081589D">
            <w:pPr>
              <w:pStyle w:val="Days"/>
            </w:pPr>
            <w:r>
              <w:t>Saturday</w:t>
            </w:r>
          </w:p>
        </w:tc>
      </w:tr>
      <w:tr w:rsidR="0067399B" w14:paraId="32711865" w14:textId="77777777" w:rsidTr="00754CB1">
        <w:trPr>
          <w:trHeight w:val="421"/>
        </w:trPr>
        <w:tc>
          <w:tcPr>
            <w:tcW w:w="1485" w:type="dxa"/>
            <w:tcBorders>
              <w:top w:val="single" w:sz="4" w:space="0" w:color="595959" w:themeColor="text1" w:themeTint="A6"/>
              <w:bottom w:val="nil"/>
            </w:tcBorders>
            <w:shd w:val="clear" w:color="auto" w:fill="7030A0"/>
          </w:tcPr>
          <w:p w14:paraId="78C43A57" w14:textId="3671A50E" w:rsidR="00661028" w:rsidRPr="00415823" w:rsidRDefault="0081589D">
            <w:pPr>
              <w:pStyle w:val="Dates"/>
              <w:rPr>
                <w:color w:val="FFFFFF" w:themeColor="background1"/>
              </w:rPr>
            </w:pPr>
            <w:r w:rsidRPr="00415823">
              <w:rPr>
                <w:color w:val="FFFFFF" w:themeColor="background1"/>
              </w:rPr>
              <w:fldChar w:fldCharType="begin"/>
            </w:r>
            <w:r w:rsidRPr="00415823">
              <w:rPr>
                <w:color w:val="FFFFFF" w:themeColor="background1"/>
              </w:rPr>
              <w:instrText xml:space="preserve"> IF </w:instrText>
            </w:r>
            <w:r w:rsidRPr="00415823">
              <w:rPr>
                <w:color w:val="FFFFFF" w:themeColor="background1"/>
              </w:rPr>
              <w:fldChar w:fldCharType="begin"/>
            </w:r>
            <w:r w:rsidRPr="00415823">
              <w:rPr>
                <w:color w:val="FFFFFF" w:themeColor="background1"/>
              </w:rPr>
              <w:instrText xml:space="preserve"> DocVariable MonthStart \@ dddd </w:instrText>
            </w:r>
            <w:r w:rsidRPr="00415823">
              <w:rPr>
                <w:color w:val="FFFFFF" w:themeColor="background1"/>
              </w:rPr>
              <w:fldChar w:fldCharType="separate"/>
            </w:r>
            <w:r w:rsidR="00DF7FFC" w:rsidRPr="00415823">
              <w:rPr>
                <w:color w:val="FFFFFF" w:themeColor="background1"/>
              </w:rPr>
              <w:instrText>Monday</w:instrText>
            </w:r>
            <w:r w:rsidRPr="00415823">
              <w:rPr>
                <w:color w:val="FFFFFF" w:themeColor="background1"/>
              </w:rPr>
              <w:fldChar w:fldCharType="end"/>
            </w:r>
            <w:r w:rsidRPr="00415823">
              <w:rPr>
                <w:color w:val="FFFFFF" w:themeColor="background1"/>
              </w:rPr>
              <w:instrText xml:space="preserve"> = "Sunday" 1 ""</w:instrText>
            </w:r>
            <w:r w:rsidRPr="00415823">
              <w:rPr>
                <w:color w:val="FFFFFF" w:themeColor="background1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595959" w:themeColor="text1" w:themeTint="A6"/>
              <w:bottom w:val="nil"/>
            </w:tcBorders>
            <w:shd w:val="clear" w:color="auto" w:fill="7030A0"/>
          </w:tcPr>
          <w:p w14:paraId="1AFF19DD" w14:textId="7831F2CC" w:rsidR="008E62FC" w:rsidRPr="00415823" w:rsidRDefault="00415823" w:rsidP="008E62FC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415823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595959" w:themeColor="text1" w:themeTint="A6"/>
              <w:bottom w:val="nil"/>
            </w:tcBorders>
            <w:shd w:val="clear" w:color="auto" w:fill="7030A0"/>
          </w:tcPr>
          <w:p w14:paraId="478FE94F" w14:textId="754C9CC0" w:rsidR="00661028" w:rsidRPr="00415823" w:rsidRDefault="00415823">
            <w:pPr>
              <w:pStyle w:val="Dates"/>
              <w:rPr>
                <w:color w:val="FFFFFF" w:themeColor="background1"/>
              </w:rPr>
            </w:pPr>
            <w:r w:rsidRPr="00415823">
              <w:rPr>
                <w:color w:val="FFFFFF" w:themeColor="background1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E878DC2" w14:textId="44D2880C" w:rsidR="00900599" w:rsidRDefault="00415823" w:rsidP="00D4207D">
            <w:pPr>
              <w:pStyle w:val="Dates"/>
            </w:pPr>
            <w:r>
              <w:t xml:space="preserve">                       1</w:t>
            </w:r>
          </w:p>
          <w:p w14:paraId="76F6541D" w14:textId="7D99549A" w:rsidR="00415823" w:rsidRDefault="00415823" w:rsidP="00900599">
            <w:pPr>
              <w:pStyle w:val="Dates"/>
              <w:jc w:val="center"/>
            </w:pPr>
          </w:p>
        </w:tc>
        <w:tc>
          <w:tcPr>
            <w:tcW w:w="15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305C343" w14:textId="74A29889" w:rsidR="00661028" w:rsidRDefault="00415823">
            <w:pPr>
              <w:pStyle w:val="Dates"/>
            </w:pPr>
            <w:r>
              <w:t>2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F20BC60" w14:textId="3FB2C861" w:rsidR="00661028" w:rsidRDefault="00415823">
            <w:pPr>
              <w:pStyle w:val="Dates"/>
            </w:pPr>
            <w:r>
              <w:t>3</w:t>
            </w:r>
          </w:p>
        </w:tc>
        <w:tc>
          <w:tcPr>
            <w:tcW w:w="16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5E7A350" w14:textId="2FF7AE8F" w:rsidR="00661028" w:rsidRDefault="00415823">
            <w:pPr>
              <w:pStyle w:val="Dates"/>
            </w:pPr>
            <w:r>
              <w:t>4</w:t>
            </w:r>
          </w:p>
        </w:tc>
      </w:tr>
      <w:tr w:rsidR="0067399B" w14:paraId="2BFC1666" w14:textId="77777777" w:rsidTr="00754CB1">
        <w:trPr>
          <w:trHeight w:val="811"/>
        </w:trPr>
        <w:tc>
          <w:tcPr>
            <w:tcW w:w="1485" w:type="dxa"/>
            <w:tcBorders>
              <w:top w:val="nil"/>
              <w:bottom w:val="single" w:sz="4" w:space="0" w:color="595959" w:themeColor="text1" w:themeTint="A6"/>
            </w:tcBorders>
            <w:shd w:val="clear" w:color="auto" w:fill="7030A0"/>
          </w:tcPr>
          <w:p w14:paraId="37C1967C" w14:textId="4F5D7B1A" w:rsidR="00661028" w:rsidRPr="00415823" w:rsidRDefault="00D4207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bottom w:val="single" w:sz="4" w:space="0" w:color="595959" w:themeColor="text1" w:themeTint="A6"/>
            </w:tcBorders>
            <w:shd w:val="clear" w:color="auto" w:fill="7030A0"/>
          </w:tcPr>
          <w:p w14:paraId="18B6EAF1" w14:textId="10A7BA74" w:rsidR="00661028" w:rsidRPr="00415823" w:rsidRDefault="00AE1A03">
            <w:pPr>
              <w:rPr>
                <w:color w:val="FFFFFF" w:themeColor="background1"/>
              </w:rPr>
            </w:pPr>
            <w:r w:rsidRPr="00415823">
              <w:rPr>
                <w:color w:val="FFFFFF" w:themeColor="background1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bottom w:val="single" w:sz="4" w:space="0" w:color="595959" w:themeColor="text1" w:themeTint="A6"/>
            </w:tcBorders>
            <w:shd w:val="clear" w:color="auto" w:fill="7030A0"/>
          </w:tcPr>
          <w:p w14:paraId="3C5FD580" w14:textId="082E912B" w:rsidR="00661028" w:rsidRPr="00415823" w:rsidRDefault="00AE1A03">
            <w:pPr>
              <w:rPr>
                <w:color w:val="FFFFFF" w:themeColor="background1"/>
              </w:rPr>
            </w:pPr>
            <w:r w:rsidRPr="00415823">
              <w:rPr>
                <w:color w:val="FFFFFF" w:themeColor="background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7BB575D" w14:textId="4AD359EA" w:rsidR="00415823" w:rsidRPr="00415823" w:rsidRDefault="00AE1A03" w:rsidP="00415823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415823">
              <w:rPr>
                <w:color w:val="C00000"/>
                <w:lang w:val="en-GB"/>
              </w:rPr>
              <w:t xml:space="preserve"> </w:t>
            </w:r>
            <w:r w:rsidR="00415823" w:rsidRPr="00415823">
              <w:rPr>
                <w:rFonts w:ascii="Times New Roman" w:hAnsi="Times New Roman" w:cs="Times New Roman"/>
                <w:b/>
                <w:i/>
                <w:color w:val="C00000"/>
              </w:rPr>
              <w:t>NVRMGA</w:t>
            </w:r>
          </w:p>
          <w:p w14:paraId="091358F0" w14:textId="7BD588EA" w:rsidR="00415823" w:rsidRDefault="00415823" w:rsidP="00415823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415823">
              <w:rPr>
                <w:rFonts w:ascii="Times New Roman" w:hAnsi="Times New Roman" w:cs="Times New Roman"/>
                <w:b/>
                <w:i/>
                <w:color w:val="C00000"/>
              </w:rPr>
              <w:t>9am Woodlawn</w:t>
            </w:r>
          </w:p>
          <w:p w14:paraId="0F702D95" w14:textId="0426D967" w:rsidR="00415823" w:rsidRPr="00415823" w:rsidRDefault="00415823" w:rsidP="00415823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56 ppl</w:t>
            </w:r>
          </w:p>
          <w:p w14:paraId="438E60F2" w14:textId="0B2CA5DE" w:rsidR="00661028" w:rsidRPr="00415823" w:rsidRDefault="00661028">
            <w:pPr>
              <w:rPr>
                <w:lang w:val="en-GB"/>
              </w:rPr>
            </w:pPr>
          </w:p>
        </w:tc>
        <w:tc>
          <w:tcPr>
            <w:tcW w:w="15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F758F91" w14:textId="77777777" w:rsidR="00E620F4" w:rsidRPr="009419C6" w:rsidRDefault="00AE1A03" w:rsidP="00E620F4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t xml:space="preserve"> </w:t>
            </w:r>
            <w:r w:rsidR="00E620F4" w:rsidRPr="009419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Maintenance</w:t>
            </w:r>
          </w:p>
          <w:p w14:paraId="482A0EC3" w14:textId="3C1196A7" w:rsidR="00DF7FFC" w:rsidRDefault="00E620F4" w:rsidP="00E620F4">
            <w:pPr>
              <w:jc w:val="center"/>
            </w:pPr>
            <w:r w:rsidRPr="009419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Woodlawn</w:t>
            </w:r>
          </w:p>
        </w:tc>
        <w:tc>
          <w:tcPr>
            <w:tcW w:w="148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085296E" w14:textId="19337DB9" w:rsidR="003077DD" w:rsidRPr="00AE0E19" w:rsidRDefault="00AE1A03">
            <w:r>
              <w:t xml:space="preserve"> </w:t>
            </w:r>
          </w:p>
        </w:tc>
        <w:tc>
          <w:tcPr>
            <w:tcW w:w="16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FD60820" w14:textId="0CA4B645" w:rsidR="00415823" w:rsidRPr="00415823" w:rsidRDefault="00AE1A03" w:rsidP="00415823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t xml:space="preserve"> </w:t>
            </w:r>
            <w:r w:rsidR="00415823">
              <w:rPr>
                <w:rFonts w:ascii="Times New Roman" w:hAnsi="Times New Roman" w:cs="Times New Roman"/>
                <w:b/>
                <w:i/>
                <w:color w:val="C00000"/>
              </w:rPr>
              <w:t>Shotgun 8am</w:t>
            </w:r>
          </w:p>
          <w:p w14:paraId="61028B24" w14:textId="3FAD6FDF" w:rsidR="00415823" w:rsidRDefault="00415823" w:rsidP="00415823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Woodlawn</w:t>
            </w:r>
          </w:p>
          <w:p w14:paraId="39A0C3EA" w14:textId="7BA99467" w:rsidR="00415823" w:rsidRPr="00415823" w:rsidRDefault="00415823" w:rsidP="00415823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  <w:p w14:paraId="5F932B97" w14:textId="28D0DE2C" w:rsidR="00661028" w:rsidRPr="00AE0E19" w:rsidRDefault="00661028"/>
        </w:tc>
      </w:tr>
      <w:tr w:rsidR="0067399B" w14:paraId="13A5114A" w14:textId="77777777" w:rsidTr="00754CB1">
        <w:trPr>
          <w:trHeight w:val="535"/>
        </w:trPr>
        <w:tc>
          <w:tcPr>
            <w:tcW w:w="148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97FF98E" w14:textId="36E70F70" w:rsidR="00661028" w:rsidRDefault="00415823">
            <w:pPr>
              <w:pStyle w:val="Dates"/>
            </w:pPr>
            <w:r>
              <w:t>5</w:t>
            </w:r>
          </w:p>
          <w:p w14:paraId="20EC21A2" w14:textId="77777777" w:rsidR="008E62FC" w:rsidRDefault="008E62FC">
            <w:pPr>
              <w:pStyle w:val="Dates"/>
            </w:pPr>
          </w:p>
          <w:p w14:paraId="22B92BF6" w14:textId="62073B63" w:rsidR="008E62FC" w:rsidRPr="00705E3B" w:rsidRDefault="00415823" w:rsidP="008E62FC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</w:p>
          <w:p w14:paraId="00F41908" w14:textId="6B1DB5EA" w:rsidR="00AE1A03" w:rsidRDefault="00AE1A03">
            <w:pPr>
              <w:pStyle w:val="Dates"/>
            </w:pPr>
          </w:p>
        </w:tc>
        <w:tc>
          <w:tcPr>
            <w:tcW w:w="148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F70F072" w14:textId="0CDA90E0" w:rsidR="00661028" w:rsidRDefault="00415823">
            <w:pPr>
              <w:pStyle w:val="Dates"/>
            </w:pPr>
            <w:r>
              <w:t>6</w:t>
            </w:r>
          </w:p>
        </w:tc>
        <w:tc>
          <w:tcPr>
            <w:tcW w:w="148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264F25B" w14:textId="77777777" w:rsidR="00661028" w:rsidRDefault="00415823">
            <w:pPr>
              <w:pStyle w:val="Dates"/>
            </w:pPr>
            <w:r>
              <w:t>7</w:t>
            </w:r>
          </w:p>
          <w:p w14:paraId="5F4562BD" w14:textId="3BD9D736" w:rsidR="002D72B8" w:rsidRPr="002D72B8" w:rsidRDefault="002D72B8" w:rsidP="002D72B8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2D72B8">
              <w:rPr>
                <w:rFonts w:ascii="Times New Roman" w:hAnsi="Times New Roman" w:cs="Times New Roman"/>
                <w:b/>
                <w:i/>
                <w:color w:val="C00000"/>
              </w:rPr>
              <w:t>LGAFB</w:t>
            </w:r>
          </w:p>
          <w:p w14:paraId="6371103E" w14:textId="77777777" w:rsidR="002D72B8" w:rsidRPr="002D72B8" w:rsidRDefault="002D72B8" w:rsidP="002D72B8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2D72B8">
              <w:rPr>
                <w:rFonts w:ascii="Times New Roman" w:hAnsi="Times New Roman" w:cs="Times New Roman"/>
                <w:b/>
                <w:i/>
                <w:color w:val="C00000"/>
              </w:rPr>
              <w:t>Gunston 40ppl</w:t>
            </w:r>
          </w:p>
          <w:p w14:paraId="16AC8A36" w14:textId="0F481D50" w:rsidR="002D72B8" w:rsidRDefault="002D72B8" w:rsidP="002D72B8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2D72B8">
              <w:rPr>
                <w:rFonts w:ascii="Times New Roman" w:hAnsi="Times New Roman" w:cs="Times New Roman"/>
                <w:b/>
                <w:i/>
                <w:color w:val="C00000"/>
              </w:rPr>
              <w:t xml:space="preserve">Gunston </w:t>
            </w:r>
            <w:r w:rsidR="00321AE4">
              <w:rPr>
                <w:rFonts w:ascii="Times New Roman" w:hAnsi="Times New Roman" w:cs="Times New Roman"/>
                <w:b/>
                <w:i/>
                <w:color w:val="C00000"/>
              </w:rPr>
              <w:t>9:00am</w:t>
            </w:r>
          </w:p>
          <w:p w14:paraId="38E76EB1" w14:textId="77777777" w:rsidR="002D72B8" w:rsidRPr="002D72B8" w:rsidRDefault="002D72B8" w:rsidP="002D72B8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8"/>
                <w:szCs w:val="8"/>
              </w:rPr>
            </w:pPr>
          </w:p>
          <w:p w14:paraId="1AC50329" w14:textId="7B75552A" w:rsidR="002D72B8" w:rsidRDefault="002D72B8" w:rsidP="002D72B8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 xml:space="preserve">“FRITZMAS” (Fritz’s Birthday) </w:t>
            </w:r>
          </w:p>
        </w:tc>
        <w:tc>
          <w:tcPr>
            <w:tcW w:w="150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8E26277" w14:textId="54619238" w:rsidR="00661028" w:rsidRDefault="00415823">
            <w:pPr>
              <w:pStyle w:val="Dates"/>
            </w:pPr>
            <w:r>
              <w:t>8</w:t>
            </w:r>
          </w:p>
          <w:p w14:paraId="0E640A59" w14:textId="77777777" w:rsidR="00900599" w:rsidRDefault="00900599">
            <w:pPr>
              <w:pStyle w:val="Dates"/>
            </w:pPr>
          </w:p>
          <w:p w14:paraId="27D802FD" w14:textId="77777777" w:rsidR="00900599" w:rsidRPr="009419C6" w:rsidRDefault="00900599" w:rsidP="00900599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419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Maintenance</w:t>
            </w:r>
          </w:p>
          <w:p w14:paraId="2793433F" w14:textId="77777777" w:rsidR="00900599" w:rsidRPr="009419C6" w:rsidRDefault="00900599" w:rsidP="00900599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419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Gunston</w:t>
            </w:r>
          </w:p>
          <w:p w14:paraId="1316EE49" w14:textId="06F71CE4" w:rsidR="00900599" w:rsidRDefault="00900599" w:rsidP="00900599">
            <w:pPr>
              <w:pStyle w:val="Dates"/>
              <w:jc w:val="center"/>
            </w:pPr>
          </w:p>
        </w:tc>
        <w:tc>
          <w:tcPr>
            <w:tcW w:w="15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1DE4226" w14:textId="77777777" w:rsidR="00661028" w:rsidRDefault="00415823">
            <w:pPr>
              <w:pStyle w:val="Dates"/>
            </w:pPr>
            <w:r>
              <w:t>9</w:t>
            </w:r>
          </w:p>
          <w:p w14:paraId="5B81069F" w14:textId="77777777" w:rsidR="00032409" w:rsidRDefault="00032409">
            <w:pPr>
              <w:pStyle w:val="Dates"/>
            </w:pPr>
          </w:p>
          <w:p w14:paraId="186893A2" w14:textId="08276D30" w:rsidR="00032409" w:rsidRPr="002D72B8" w:rsidRDefault="00032409" w:rsidP="00032409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FBRMGA</w:t>
            </w:r>
          </w:p>
          <w:p w14:paraId="7EF471CF" w14:textId="77777777" w:rsidR="00032409" w:rsidRPr="002D72B8" w:rsidRDefault="00032409" w:rsidP="00032409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2D72B8">
              <w:rPr>
                <w:rFonts w:ascii="Times New Roman" w:hAnsi="Times New Roman" w:cs="Times New Roman"/>
                <w:b/>
                <w:i/>
                <w:color w:val="C00000"/>
              </w:rPr>
              <w:t>Gunston 40ppl</w:t>
            </w:r>
          </w:p>
          <w:p w14:paraId="71C0330E" w14:textId="02BF08BD" w:rsidR="00032409" w:rsidRDefault="00032409" w:rsidP="00032409">
            <w:pPr>
              <w:pStyle w:val="Dates"/>
              <w:jc w:val="center"/>
            </w:pPr>
            <w:r w:rsidRPr="002D72B8">
              <w:rPr>
                <w:rFonts w:ascii="Times New Roman" w:hAnsi="Times New Roman" w:cs="Times New Roman"/>
                <w:b/>
                <w:i/>
                <w:color w:val="C00000"/>
              </w:rPr>
              <w:t>Gunston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573A20C" w14:textId="5D79D5E5" w:rsidR="00661028" w:rsidRDefault="00415823">
            <w:pPr>
              <w:pStyle w:val="Dates"/>
            </w:pPr>
            <w:r>
              <w:t>10</w:t>
            </w:r>
          </w:p>
        </w:tc>
        <w:tc>
          <w:tcPr>
            <w:tcW w:w="16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2FFE8784" w14:textId="77777777" w:rsidR="00661028" w:rsidRDefault="00415823">
            <w:pPr>
              <w:pStyle w:val="Dates"/>
            </w:pPr>
            <w:r>
              <w:t>11</w:t>
            </w:r>
          </w:p>
          <w:p w14:paraId="45DADC49" w14:textId="77777777" w:rsidR="00415823" w:rsidRDefault="00415823" w:rsidP="00415823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Shotgun 8am</w:t>
            </w:r>
          </w:p>
          <w:p w14:paraId="7B219B0C" w14:textId="2B40E9AD" w:rsidR="00415823" w:rsidRDefault="00415823" w:rsidP="00415823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Gunston</w:t>
            </w:r>
          </w:p>
          <w:p w14:paraId="6BB491CB" w14:textId="77777777" w:rsidR="00E620F4" w:rsidRDefault="00E620F4" w:rsidP="00415823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  <w:p w14:paraId="27BFD551" w14:textId="77777777" w:rsidR="00754CB1" w:rsidRDefault="00E620F4" w:rsidP="00415823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E620F4">
              <w:rPr>
                <w:rFonts w:ascii="Times New Roman" w:hAnsi="Times New Roman" w:cs="Times New Roman"/>
                <w:b/>
                <w:i/>
                <w:color w:val="002060"/>
              </w:rPr>
              <w:t xml:space="preserve">Military </w:t>
            </w:r>
          </w:p>
          <w:p w14:paraId="2462A115" w14:textId="05673C2D" w:rsidR="00754CB1" w:rsidRDefault="00E620F4" w:rsidP="00415823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E620F4">
              <w:rPr>
                <w:rFonts w:ascii="Times New Roman" w:hAnsi="Times New Roman" w:cs="Times New Roman"/>
                <w:b/>
                <w:i/>
                <w:color w:val="002060"/>
              </w:rPr>
              <w:t xml:space="preserve">Long </w:t>
            </w:r>
            <w:r w:rsidR="00754CB1">
              <w:rPr>
                <w:rFonts w:ascii="Times New Roman" w:hAnsi="Times New Roman" w:cs="Times New Roman"/>
                <w:b/>
                <w:i/>
                <w:color w:val="002060"/>
              </w:rPr>
              <w:t>D</w:t>
            </w:r>
            <w:r w:rsidRPr="00E620F4">
              <w:rPr>
                <w:rFonts w:ascii="Times New Roman" w:hAnsi="Times New Roman" w:cs="Times New Roman"/>
                <w:b/>
                <w:i/>
                <w:color w:val="002060"/>
              </w:rPr>
              <w:t xml:space="preserve">rive </w:t>
            </w:r>
          </w:p>
          <w:p w14:paraId="64A6F73F" w14:textId="76CA756C" w:rsidR="00E620F4" w:rsidRPr="00E620F4" w:rsidRDefault="00E620F4" w:rsidP="00415823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E620F4">
              <w:rPr>
                <w:rFonts w:ascii="Times New Roman" w:hAnsi="Times New Roman" w:cs="Times New Roman"/>
                <w:b/>
                <w:i/>
                <w:color w:val="002060"/>
              </w:rPr>
              <w:t>1-4pm</w:t>
            </w:r>
          </w:p>
          <w:p w14:paraId="701C95A0" w14:textId="0A57704E" w:rsidR="00415823" w:rsidRDefault="00415823" w:rsidP="00415823">
            <w:pPr>
              <w:pStyle w:val="Dates"/>
              <w:jc w:val="center"/>
            </w:pPr>
          </w:p>
        </w:tc>
      </w:tr>
      <w:tr w:rsidR="0067399B" w14:paraId="55340FA2" w14:textId="77777777" w:rsidTr="00754CB1">
        <w:trPr>
          <w:trHeight w:hRule="exact" w:val="59"/>
        </w:trPr>
        <w:tc>
          <w:tcPr>
            <w:tcW w:w="148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E950898" w14:textId="0388FE55" w:rsidR="00661028" w:rsidRDefault="00661028"/>
        </w:tc>
        <w:tc>
          <w:tcPr>
            <w:tcW w:w="148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6777859" w14:textId="77777777" w:rsidR="00661028" w:rsidRDefault="00661028"/>
        </w:tc>
        <w:tc>
          <w:tcPr>
            <w:tcW w:w="148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050D2F6" w14:textId="7A940A17" w:rsidR="003077DD" w:rsidRDefault="003077DD" w:rsidP="002D72B8">
            <w:pPr>
              <w:jc w:val="center"/>
            </w:pPr>
          </w:p>
        </w:tc>
        <w:tc>
          <w:tcPr>
            <w:tcW w:w="150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7B9FF1C" w14:textId="731614B2" w:rsidR="00661028" w:rsidRDefault="00AE1A03">
            <w:r>
              <w:t xml:space="preserve"> </w:t>
            </w:r>
          </w:p>
        </w:tc>
        <w:tc>
          <w:tcPr>
            <w:tcW w:w="15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57CA38C" w14:textId="006C2D1A" w:rsidR="00661028" w:rsidRDefault="00AE1A03">
            <w:r>
              <w:t xml:space="preserve"> </w:t>
            </w:r>
          </w:p>
        </w:tc>
        <w:tc>
          <w:tcPr>
            <w:tcW w:w="148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99B0B8D" w14:textId="14ED6ACC" w:rsidR="00CC2BA2" w:rsidRDefault="00AE1A03">
            <w:r>
              <w:t xml:space="preserve"> </w:t>
            </w:r>
          </w:p>
        </w:tc>
        <w:tc>
          <w:tcPr>
            <w:tcW w:w="16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3C16E3F5" w14:textId="23B23446" w:rsidR="007326A1" w:rsidRPr="00DF7FFC" w:rsidRDefault="00AE1A03">
            <w:pPr>
              <w:rPr>
                <w:b/>
              </w:rPr>
            </w:pPr>
            <w:r>
              <w:rPr>
                <w:b/>
                <w:color w:val="E32D91" w:themeColor="accent1"/>
              </w:rPr>
              <w:t xml:space="preserve"> </w:t>
            </w:r>
          </w:p>
        </w:tc>
      </w:tr>
      <w:tr w:rsidR="0067399B" w14:paraId="0EC4222D" w14:textId="77777777" w:rsidTr="00754CB1">
        <w:trPr>
          <w:trHeight w:val="266"/>
        </w:trPr>
        <w:tc>
          <w:tcPr>
            <w:tcW w:w="1485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4FE31DD4" w14:textId="1EEDA903" w:rsidR="00661028" w:rsidRDefault="00AE1A03" w:rsidP="00415823">
            <w:pPr>
              <w:pStyle w:val="Dates"/>
            </w:pPr>
            <w:r>
              <w:t>1</w:t>
            </w:r>
            <w:r w:rsidR="00415823">
              <w:t>2</w:t>
            </w:r>
          </w:p>
          <w:p w14:paraId="380A376A" w14:textId="77777777" w:rsidR="00DC618E" w:rsidRDefault="00DC618E" w:rsidP="00415823">
            <w:pPr>
              <w:pStyle w:val="Dates"/>
            </w:pPr>
          </w:p>
          <w:p w14:paraId="7AFCB805" w14:textId="28EFBC06" w:rsidR="00DC618E" w:rsidRDefault="00DC618E" w:rsidP="00DC618E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EASTER</w:t>
            </w:r>
          </w:p>
          <w:p w14:paraId="010B05E4" w14:textId="77777777" w:rsidR="00DC618E" w:rsidRPr="002D72B8" w:rsidRDefault="00DC618E" w:rsidP="00DC618E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  <w:p w14:paraId="4948ADB1" w14:textId="38BA7E28" w:rsidR="00DC618E" w:rsidRDefault="00DC618E" w:rsidP="00DC618E">
            <w:pPr>
              <w:pStyle w:val="Dates"/>
              <w:jc w:val="center"/>
            </w:pPr>
            <w:r>
              <w:rPr>
                <w:noProof/>
              </w:rPr>
              <w:drawing>
                <wp:inline distT="0" distB="0" distL="0" distR="0" wp14:anchorId="6586936E" wp14:editId="32D04739">
                  <wp:extent cx="476250" cy="466725"/>
                  <wp:effectExtent l="0" t="0" r="0" b="9525"/>
                  <wp:docPr id="1" name="Picture 1" descr="Image result for easter bunn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aster bunn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71" cy="472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20326688" w14:textId="77777777" w:rsidR="00661028" w:rsidRDefault="00415823">
            <w:pPr>
              <w:pStyle w:val="Dates"/>
            </w:pPr>
            <w:r>
              <w:t>13</w:t>
            </w:r>
          </w:p>
          <w:p w14:paraId="2EE26698" w14:textId="77777777" w:rsidR="00032409" w:rsidRDefault="00032409">
            <w:pPr>
              <w:pStyle w:val="Dates"/>
            </w:pPr>
          </w:p>
          <w:p w14:paraId="043C321A" w14:textId="4BD16EC4" w:rsidR="00032409" w:rsidRDefault="00032409">
            <w:pPr>
              <w:pStyle w:val="Dates"/>
            </w:pPr>
          </w:p>
        </w:tc>
        <w:tc>
          <w:tcPr>
            <w:tcW w:w="1489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377EFE0F" w14:textId="77777777" w:rsidR="00AE1A03" w:rsidRDefault="00415823" w:rsidP="00415823">
            <w:pPr>
              <w:pStyle w:val="Dates"/>
            </w:pPr>
            <w:r>
              <w:t>14</w:t>
            </w:r>
          </w:p>
          <w:p w14:paraId="194EC71B" w14:textId="77777777" w:rsidR="00321AE4" w:rsidRDefault="00321AE4" w:rsidP="00415823">
            <w:pPr>
              <w:pStyle w:val="Dates"/>
            </w:pPr>
          </w:p>
          <w:p w14:paraId="7E3919CB" w14:textId="77777777" w:rsidR="00321AE4" w:rsidRPr="002D72B8" w:rsidRDefault="00321AE4" w:rsidP="00321AE4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2D72B8">
              <w:rPr>
                <w:rFonts w:ascii="Times New Roman" w:hAnsi="Times New Roman" w:cs="Times New Roman"/>
                <w:b/>
                <w:i/>
                <w:color w:val="C00000"/>
              </w:rPr>
              <w:t>LGAFB</w:t>
            </w:r>
          </w:p>
          <w:p w14:paraId="6F9F696B" w14:textId="06468105" w:rsidR="00321AE4" w:rsidRPr="002D72B8" w:rsidRDefault="00321AE4" w:rsidP="00321AE4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Woodlawn</w:t>
            </w:r>
            <w:r w:rsidRPr="002D72B8">
              <w:rPr>
                <w:rFonts w:ascii="Times New Roman" w:hAnsi="Times New Roman" w:cs="Times New Roman"/>
                <w:b/>
                <w:i/>
                <w:color w:val="C00000"/>
              </w:rPr>
              <w:t xml:space="preserve"> 40ppl</w:t>
            </w:r>
          </w:p>
          <w:p w14:paraId="519C24A2" w14:textId="77777777" w:rsidR="00321AE4" w:rsidRDefault="00321AE4" w:rsidP="00321AE4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 xml:space="preserve"> 9:00am</w:t>
            </w:r>
          </w:p>
          <w:p w14:paraId="145AB7E9" w14:textId="4E654A5C" w:rsidR="00321AE4" w:rsidRPr="00AE1A03" w:rsidRDefault="00321AE4" w:rsidP="00415823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4F4D0055" w14:textId="286DB2B2" w:rsidR="00661028" w:rsidRDefault="00AE1A03">
            <w:pPr>
              <w:pStyle w:val="Dates"/>
            </w:pPr>
            <w:r>
              <w:t>1</w:t>
            </w:r>
            <w:r w:rsidR="00415823">
              <w:t>5</w:t>
            </w:r>
          </w:p>
          <w:p w14:paraId="29BF88AA" w14:textId="77777777" w:rsidR="00900599" w:rsidRPr="009419C6" w:rsidRDefault="00900599">
            <w:pPr>
              <w:pStyle w:val="Dates"/>
              <w:rPr>
                <w:color w:val="000000" w:themeColor="text1"/>
              </w:rPr>
            </w:pPr>
          </w:p>
          <w:p w14:paraId="0477863F" w14:textId="77777777" w:rsidR="00900599" w:rsidRPr="009419C6" w:rsidRDefault="00900599" w:rsidP="00900599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419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Maintenance</w:t>
            </w:r>
          </w:p>
          <w:p w14:paraId="774E1C6A" w14:textId="69A57D52" w:rsidR="00900599" w:rsidRDefault="00900599" w:rsidP="00900599">
            <w:pPr>
              <w:pStyle w:val="Dates"/>
              <w:jc w:val="center"/>
            </w:pPr>
            <w:r w:rsidRPr="009419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Woodlawn</w:t>
            </w:r>
          </w:p>
        </w:tc>
        <w:tc>
          <w:tcPr>
            <w:tcW w:w="15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0AA5063F" w14:textId="7D986EE8" w:rsidR="00661028" w:rsidRDefault="00415823">
            <w:pPr>
              <w:pStyle w:val="Dates"/>
            </w:pPr>
            <w:r>
              <w:t>16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77ED5C8D" w14:textId="005D7BF9" w:rsidR="008E62FC" w:rsidRDefault="00415823" w:rsidP="00415823">
            <w:pPr>
              <w:pStyle w:val="Dates"/>
            </w:pPr>
            <w:r>
              <w:t>17</w:t>
            </w:r>
          </w:p>
        </w:tc>
        <w:tc>
          <w:tcPr>
            <w:tcW w:w="16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31882678" w14:textId="77777777" w:rsidR="00661028" w:rsidRDefault="00415823" w:rsidP="00AE1A03">
            <w:pPr>
              <w:pStyle w:val="Dates"/>
            </w:pPr>
            <w:r>
              <w:t>18</w:t>
            </w:r>
          </w:p>
          <w:p w14:paraId="55E026BC" w14:textId="77777777" w:rsidR="00415823" w:rsidRDefault="00415823" w:rsidP="00AE1A03">
            <w:pPr>
              <w:pStyle w:val="Dates"/>
            </w:pPr>
          </w:p>
          <w:p w14:paraId="743D315A" w14:textId="77777777" w:rsidR="00415823" w:rsidRDefault="00415823" w:rsidP="00415823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6-6-6 tournament</w:t>
            </w:r>
          </w:p>
          <w:p w14:paraId="7E89A41C" w14:textId="77777777" w:rsidR="00415823" w:rsidRDefault="00415823" w:rsidP="00415823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9am Woodlawn</w:t>
            </w:r>
          </w:p>
          <w:p w14:paraId="797B6C30" w14:textId="77777777" w:rsidR="00D4207D" w:rsidRPr="00D4207D" w:rsidRDefault="00D4207D" w:rsidP="00E620F4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006600"/>
                <w:sz w:val="8"/>
                <w:szCs w:val="8"/>
              </w:rPr>
            </w:pPr>
          </w:p>
          <w:p w14:paraId="680479DE" w14:textId="5F057CB2" w:rsidR="00E620F4" w:rsidRPr="00E620F4" w:rsidRDefault="00E620F4" w:rsidP="00E620F4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006600"/>
              </w:rPr>
            </w:pPr>
            <w:r w:rsidRPr="00E620F4">
              <w:rPr>
                <w:rFonts w:ascii="Times New Roman" w:hAnsi="Times New Roman" w:cs="Times New Roman"/>
                <w:b/>
                <w:i/>
                <w:color w:val="006600"/>
              </w:rPr>
              <w:t xml:space="preserve">Wounded Warrior Clinics </w:t>
            </w:r>
            <w:r>
              <w:rPr>
                <w:rFonts w:ascii="Times New Roman" w:hAnsi="Times New Roman" w:cs="Times New Roman"/>
                <w:b/>
                <w:i/>
                <w:color w:val="006600"/>
              </w:rPr>
              <w:t>b</w:t>
            </w:r>
            <w:r w:rsidRPr="00E620F4">
              <w:rPr>
                <w:rFonts w:ascii="Times New Roman" w:hAnsi="Times New Roman" w:cs="Times New Roman"/>
                <w:b/>
                <w:i/>
                <w:color w:val="006600"/>
              </w:rPr>
              <w:t>egin</w:t>
            </w:r>
          </w:p>
        </w:tc>
      </w:tr>
      <w:tr w:rsidR="0067399B" w14:paraId="38644E49" w14:textId="77777777" w:rsidTr="00754CB1">
        <w:trPr>
          <w:trHeight w:hRule="exact" w:val="80"/>
        </w:trPr>
        <w:tc>
          <w:tcPr>
            <w:tcW w:w="1485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155FDABD" w14:textId="6A9B483F" w:rsidR="003077DD" w:rsidRDefault="00AE1A03">
            <w:r>
              <w:t xml:space="preserve"> </w:t>
            </w:r>
          </w:p>
        </w:tc>
        <w:tc>
          <w:tcPr>
            <w:tcW w:w="1489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19573597" w14:textId="3C52D8DF" w:rsidR="003077DD" w:rsidRPr="003077DD" w:rsidRDefault="00AE1A0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41AFACC9" w14:textId="6AEEF3B9" w:rsidR="003077DD" w:rsidRPr="003077DD" w:rsidRDefault="003077DD" w:rsidP="00AE1A03">
            <w:pPr>
              <w:jc w:val="center"/>
              <w:rPr>
                <w:b/>
              </w:rPr>
            </w:pPr>
          </w:p>
        </w:tc>
        <w:tc>
          <w:tcPr>
            <w:tcW w:w="1507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0B846713" w14:textId="25A4A3E7" w:rsidR="007326A1" w:rsidRPr="003077DD" w:rsidRDefault="00AE1A03" w:rsidP="007326A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71730563" w14:textId="722FD046" w:rsidR="007326A1" w:rsidRPr="003077DD" w:rsidRDefault="00AE1A03" w:rsidP="007326A1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64A29DB9" w14:textId="6F76207E" w:rsidR="007326A1" w:rsidRPr="003077DD" w:rsidRDefault="00AE1A03" w:rsidP="007326A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4D89BEAA" w14:textId="1F0AD1F7" w:rsidR="003077DD" w:rsidRPr="003077DD" w:rsidRDefault="003077DD">
            <w:pPr>
              <w:rPr>
                <w:b/>
              </w:rPr>
            </w:pPr>
          </w:p>
        </w:tc>
      </w:tr>
      <w:tr w:rsidR="0067399B" w14:paraId="531FDB23" w14:textId="77777777" w:rsidTr="00754CB1">
        <w:trPr>
          <w:trHeight w:val="1317"/>
        </w:trPr>
        <w:tc>
          <w:tcPr>
            <w:tcW w:w="148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B1C07C7" w14:textId="3445EAF9" w:rsidR="00661028" w:rsidRDefault="00415823" w:rsidP="00AE1A03">
            <w:pPr>
              <w:pStyle w:val="Dates"/>
            </w:pPr>
            <w:r>
              <w:t>19</w:t>
            </w:r>
          </w:p>
        </w:tc>
        <w:tc>
          <w:tcPr>
            <w:tcW w:w="148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D636582" w14:textId="15FDE3F8" w:rsidR="00661028" w:rsidRDefault="00415823">
            <w:pPr>
              <w:pStyle w:val="Dates"/>
            </w:pPr>
            <w:r>
              <w:t>20</w:t>
            </w:r>
          </w:p>
        </w:tc>
        <w:tc>
          <w:tcPr>
            <w:tcW w:w="148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7B7721B" w14:textId="77777777" w:rsidR="00661028" w:rsidRDefault="00415823">
            <w:pPr>
              <w:pStyle w:val="Dates"/>
            </w:pPr>
            <w:r>
              <w:t>21</w:t>
            </w:r>
          </w:p>
          <w:p w14:paraId="4A25172C" w14:textId="77777777" w:rsidR="00321AE4" w:rsidRPr="002D72B8" w:rsidRDefault="00321AE4" w:rsidP="00321AE4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2D72B8">
              <w:rPr>
                <w:rFonts w:ascii="Times New Roman" w:hAnsi="Times New Roman" w:cs="Times New Roman"/>
                <w:b/>
                <w:i/>
                <w:color w:val="C00000"/>
              </w:rPr>
              <w:t>LGAFB</w:t>
            </w:r>
          </w:p>
          <w:p w14:paraId="0BF6C8B5" w14:textId="77777777" w:rsidR="00321AE4" w:rsidRPr="002D72B8" w:rsidRDefault="00321AE4" w:rsidP="00321AE4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2D72B8">
              <w:rPr>
                <w:rFonts w:ascii="Times New Roman" w:hAnsi="Times New Roman" w:cs="Times New Roman"/>
                <w:b/>
                <w:i/>
                <w:color w:val="C00000"/>
              </w:rPr>
              <w:t>Gunston 40ppl</w:t>
            </w:r>
          </w:p>
          <w:p w14:paraId="157E7371" w14:textId="77777777" w:rsidR="00321AE4" w:rsidRDefault="00321AE4" w:rsidP="00321AE4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 xml:space="preserve"> 9:00am</w:t>
            </w:r>
          </w:p>
          <w:p w14:paraId="693A351E" w14:textId="7790B76D" w:rsidR="00321AE4" w:rsidRDefault="00321AE4">
            <w:pPr>
              <w:pStyle w:val="Dates"/>
            </w:pPr>
          </w:p>
        </w:tc>
        <w:tc>
          <w:tcPr>
            <w:tcW w:w="150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29B3CE6" w14:textId="77777777" w:rsidR="0067399B" w:rsidRDefault="00415823">
            <w:pPr>
              <w:pStyle w:val="Dates"/>
            </w:pPr>
            <w:r>
              <w:t>2</w:t>
            </w:r>
            <w:r w:rsidR="0067399B">
              <w:t>2</w:t>
            </w:r>
          </w:p>
          <w:p w14:paraId="2E496158" w14:textId="77777777" w:rsidR="0067399B" w:rsidRDefault="0067399B" w:rsidP="00D420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Maintenance</w:t>
            </w:r>
          </w:p>
          <w:p w14:paraId="50282E01" w14:textId="25FA733E" w:rsidR="0067399B" w:rsidRDefault="00D4207D" w:rsidP="0067399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Gunston</w:t>
            </w:r>
          </w:p>
          <w:p w14:paraId="7FAA5215" w14:textId="77777777" w:rsidR="00D4207D" w:rsidRDefault="00D4207D" w:rsidP="0067399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F3E282F" w14:textId="77777777" w:rsidR="001C0075" w:rsidRDefault="001C0075" w:rsidP="0067399B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  <w:p w14:paraId="7914BAB4" w14:textId="54B30F60" w:rsidR="00661028" w:rsidRDefault="00661028" w:rsidP="001F3343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C70DF8F" w14:textId="77777777" w:rsidR="00661028" w:rsidRDefault="0067399B">
            <w:pPr>
              <w:pStyle w:val="Dates"/>
            </w:pPr>
            <w:r>
              <w:t>2</w:t>
            </w:r>
            <w:r w:rsidR="00415823">
              <w:t>3</w:t>
            </w:r>
          </w:p>
          <w:p w14:paraId="17B6417C" w14:textId="5FA01048" w:rsidR="0067399B" w:rsidRPr="002D72B8" w:rsidRDefault="00D4207D" w:rsidP="0067399B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NVRMGA</w:t>
            </w:r>
          </w:p>
          <w:p w14:paraId="45FAFFE6" w14:textId="0DEBC4F7" w:rsidR="0067399B" w:rsidRPr="002D72B8" w:rsidRDefault="0067399B" w:rsidP="0067399B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2D72B8">
              <w:rPr>
                <w:rFonts w:ascii="Times New Roman" w:hAnsi="Times New Roman" w:cs="Times New Roman"/>
                <w:b/>
                <w:i/>
                <w:color w:val="C00000"/>
              </w:rPr>
              <w:t xml:space="preserve">Gunston </w:t>
            </w:r>
            <w:r w:rsidR="00754CB1">
              <w:rPr>
                <w:rFonts w:ascii="Times New Roman" w:hAnsi="Times New Roman" w:cs="Times New Roman"/>
                <w:b/>
                <w:i/>
                <w:color w:val="C00000"/>
              </w:rPr>
              <w:t>56</w:t>
            </w:r>
            <w:r w:rsidRPr="002D72B8">
              <w:rPr>
                <w:rFonts w:ascii="Times New Roman" w:hAnsi="Times New Roman" w:cs="Times New Roman"/>
                <w:b/>
                <w:i/>
                <w:color w:val="C00000"/>
              </w:rPr>
              <w:t>ppl</w:t>
            </w:r>
          </w:p>
          <w:p w14:paraId="4937E9D4" w14:textId="77777777" w:rsidR="0067399B" w:rsidRDefault="0067399B" w:rsidP="0067399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2D72B8">
              <w:rPr>
                <w:rFonts w:ascii="Times New Roman" w:hAnsi="Times New Roman" w:cs="Times New Roman"/>
                <w:b/>
                <w:i/>
                <w:color w:val="C00000"/>
              </w:rPr>
              <w:t>Gunston</w:t>
            </w:r>
          </w:p>
          <w:p w14:paraId="01124A9A" w14:textId="77777777" w:rsidR="0067399B" w:rsidRPr="00D4207D" w:rsidRDefault="0067399B" w:rsidP="0067399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8"/>
                <w:szCs w:val="8"/>
              </w:rPr>
            </w:pPr>
          </w:p>
          <w:p w14:paraId="2DA2EDC5" w14:textId="77777777" w:rsidR="00D4207D" w:rsidRDefault="00D4207D" w:rsidP="00D4207D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  <w:p w14:paraId="7059D675" w14:textId="77777777" w:rsidR="0067399B" w:rsidRDefault="0067399B" w:rsidP="00D4207D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G-8 2pm 72ppl</w:t>
            </w:r>
          </w:p>
          <w:p w14:paraId="2B4B806E" w14:textId="5F310C75" w:rsidR="00754CB1" w:rsidRDefault="00754CB1" w:rsidP="00D4207D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Gunston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E4A1701" w14:textId="77777777" w:rsidR="00661028" w:rsidRDefault="00415823">
            <w:pPr>
              <w:pStyle w:val="Dates"/>
            </w:pPr>
            <w:r>
              <w:t>24</w:t>
            </w:r>
          </w:p>
          <w:p w14:paraId="329B940C" w14:textId="77777777" w:rsidR="0067399B" w:rsidRDefault="0067399B" w:rsidP="0067399B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  <w:p w14:paraId="398B649C" w14:textId="65FCFC4E" w:rsidR="0067399B" w:rsidRPr="002D72B8" w:rsidRDefault="0067399B" w:rsidP="0067399B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GFBES</w:t>
            </w:r>
          </w:p>
          <w:p w14:paraId="339F88D1" w14:textId="4D3A3F94" w:rsidR="0067399B" w:rsidRPr="002D72B8" w:rsidRDefault="0067399B" w:rsidP="0067399B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Gunston 8am</w:t>
            </w:r>
          </w:p>
          <w:p w14:paraId="4F8B6A27" w14:textId="77777777" w:rsidR="0067399B" w:rsidRDefault="0067399B" w:rsidP="0067399B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72ppl</w:t>
            </w:r>
          </w:p>
          <w:p w14:paraId="092B8F31" w14:textId="77777777" w:rsidR="00D4207D" w:rsidRDefault="00D4207D" w:rsidP="0067399B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  <w:p w14:paraId="2E412ACE" w14:textId="421CA683" w:rsidR="0067399B" w:rsidRDefault="00D4207D" w:rsidP="0067399B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Da</w:t>
            </w:r>
            <w:r w:rsidR="0067399B">
              <w:rPr>
                <w:rFonts w:ascii="Times New Roman" w:hAnsi="Times New Roman" w:cs="Times New Roman"/>
                <w:b/>
                <w:i/>
                <w:color w:val="C00000"/>
              </w:rPr>
              <w:t>edalians</w:t>
            </w:r>
          </w:p>
          <w:p w14:paraId="0A8ACB50" w14:textId="08047805" w:rsidR="0067399B" w:rsidRDefault="0067399B" w:rsidP="0067399B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2pm</w:t>
            </w:r>
          </w:p>
        </w:tc>
        <w:tc>
          <w:tcPr>
            <w:tcW w:w="16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3194AF42" w14:textId="77777777" w:rsidR="00661028" w:rsidRDefault="00415823">
            <w:pPr>
              <w:pStyle w:val="Dates"/>
            </w:pPr>
            <w:r>
              <w:t>25</w:t>
            </w:r>
          </w:p>
          <w:p w14:paraId="27E779F8" w14:textId="77777777" w:rsidR="00D4207D" w:rsidRDefault="00D4207D" w:rsidP="00D4207D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  <w:p w14:paraId="53D309F0" w14:textId="77777777" w:rsidR="0067399B" w:rsidRPr="00415823" w:rsidRDefault="0067399B" w:rsidP="00D4207D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Shotgun 8am</w:t>
            </w:r>
          </w:p>
          <w:p w14:paraId="09A67D41" w14:textId="623118CC" w:rsidR="0067399B" w:rsidRDefault="0067399B" w:rsidP="00D4207D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Gunston</w:t>
            </w:r>
          </w:p>
        </w:tc>
      </w:tr>
      <w:tr w:rsidR="0067399B" w14:paraId="0529E610" w14:textId="77777777" w:rsidTr="00754CB1">
        <w:trPr>
          <w:trHeight w:hRule="exact" w:val="80"/>
        </w:trPr>
        <w:tc>
          <w:tcPr>
            <w:tcW w:w="148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826B438" w14:textId="441BED0F" w:rsidR="00DF7FFC" w:rsidRDefault="00AE1A03">
            <w:r>
              <w:t xml:space="preserve"> </w:t>
            </w:r>
          </w:p>
        </w:tc>
        <w:tc>
          <w:tcPr>
            <w:tcW w:w="148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22D58B4" w14:textId="33B0D17C" w:rsidR="008E62FC" w:rsidRPr="00705E3B" w:rsidRDefault="00415823" w:rsidP="008E62F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</w:p>
          <w:p w14:paraId="7DAA83C4" w14:textId="77777777" w:rsidR="008E62FC" w:rsidRDefault="008E62FC" w:rsidP="008E62F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FDC8E67" w14:textId="29E4AAF2" w:rsidR="008E62FC" w:rsidRDefault="00900599" w:rsidP="008E62F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E62FC" w:rsidRPr="008E62FC">
              <w:t xml:space="preserve"> </w:t>
            </w:r>
          </w:p>
        </w:tc>
        <w:tc>
          <w:tcPr>
            <w:tcW w:w="148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90417AE" w14:textId="77777777" w:rsidR="008E62FC" w:rsidRDefault="008E62FC" w:rsidP="008E62F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B4FD8E3" w14:textId="61D77E46" w:rsidR="00661028" w:rsidRDefault="00900599" w:rsidP="008E62F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14063A5" w14:textId="7F63D8EB" w:rsidR="00661028" w:rsidRDefault="0067399B" w:rsidP="0067399B">
            <w:r>
              <w:rPr>
                <w:rFonts w:ascii="Times New Roman" w:hAnsi="Times New Roman" w:cs="Times New Roman"/>
                <w:b/>
                <w:i/>
              </w:rPr>
              <w:t xml:space="preserve">      </w:t>
            </w:r>
            <w:r w:rsidR="008E62F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0059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B3D841F" w14:textId="029A6F4B" w:rsidR="0067399B" w:rsidRDefault="00900599" w:rsidP="0067399B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3E3B68FD" w14:textId="784CD5B5" w:rsidR="0067399B" w:rsidRDefault="0067399B" w:rsidP="0067399B">
            <w:pPr>
              <w:jc w:val="center"/>
            </w:pPr>
          </w:p>
        </w:tc>
        <w:tc>
          <w:tcPr>
            <w:tcW w:w="148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716D05B" w14:textId="77777777" w:rsidR="008E62FC" w:rsidRDefault="008E62FC" w:rsidP="008E62F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083786A8" w14:textId="72CBCBB5" w:rsidR="00661028" w:rsidRDefault="00900599" w:rsidP="008E62F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55359F37" w14:textId="4237C3BA" w:rsidR="00661028" w:rsidRPr="007326A1" w:rsidRDefault="0067399B" w:rsidP="00E620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72B8" w14:paraId="456F382B" w14:textId="77777777" w:rsidTr="00754CB1">
        <w:trPr>
          <w:trHeight w:val="223"/>
        </w:trPr>
        <w:tc>
          <w:tcPr>
            <w:tcW w:w="148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36BA890" w14:textId="57BD9AF9" w:rsidR="00661028" w:rsidRDefault="0081589D" w:rsidP="00AE1A0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F7FF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F7FF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F7FF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F7FF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7FF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DF7FFC">
              <w:rPr>
                <w:noProof/>
              </w:rPr>
              <w:t>2</w:t>
            </w:r>
            <w:r>
              <w:fldChar w:fldCharType="end"/>
            </w:r>
            <w:r w:rsidR="00415823">
              <w:t>6</w:t>
            </w:r>
          </w:p>
        </w:tc>
        <w:tc>
          <w:tcPr>
            <w:tcW w:w="148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42E715B" w14:textId="08510022" w:rsidR="00661028" w:rsidRDefault="00415823">
            <w:pPr>
              <w:pStyle w:val="Dates"/>
            </w:pPr>
            <w:r>
              <w:t>27</w:t>
            </w:r>
          </w:p>
        </w:tc>
        <w:tc>
          <w:tcPr>
            <w:tcW w:w="148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4BF901E" w14:textId="6F916793" w:rsidR="00661028" w:rsidRDefault="00415823">
            <w:pPr>
              <w:pStyle w:val="Dates"/>
            </w:pPr>
            <w:r>
              <w:t>28</w:t>
            </w:r>
          </w:p>
        </w:tc>
        <w:tc>
          <w:tcPr>
            <w:tcW w:w="150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408A37F" w14:textId="3208BEAB" w:rsidR="00661028" w:rsidRDefault="00415823">
            <w:pPr>
              <w:pStyle w:val="Dates"/>
            </w:pPr>
            <w:r>
              <w:t>29</w:t>
            </w:r>
            <w:r w:rsidR="0081589D">
              <w:fldChar w:fldCharType="begin"/>
            </w:r>
            <w:r w:rsidR="0081589D">
              <w:instrText xml:space="preserve">IF </w:instrText>
            </w:r>
            <w:r w:rsidR="0081589D">
              <w:fldChar w:fldCharType="begin"/>
            </w:r>
            <w:r w:rsidR="0081589D">
              <w:instrText xml:space="preserve"> =C10</w:instrText>
            </w:r>
            <w:r w:rsidR="0081589D">
              <w:fldChar w:fldCharType="separate"/>
            </w:r>
            <w:r w:rsidR="00DF7FFC">
              <w:rPr>
                <w:noProof/>
              </w:rPr>
              <w:instrText>30</w:instrText>
            </w:r>
            <w:r w:rsidR="0081589D">
              <w:fldChar w:fldCharType="end"/>
            </w:r>
            <w:r w:rsidR="0081589D">
              <w:instrText xml:space="preserve"> = 0,"" </w:instrText>
            </w:r>
            <w:r w:rsidR="0081589D">
              <w:fldChar w:fldCharType="begin"/>
            </w:r>
            <w:r w:rsidR="0081589D">
              <w:instrText xml:space="preserve"> IF </w:instrText>
            </w:r>
            <w:r w:rsidR="0081589D">
              <w:fldChar w:fldCharType="begin"/>
            </w:r>
            <w:r w:rsidR="0081589D">
              <w:instrText xml:space="preserve"> =C10 </w:instrText>
            </w:r>
            <w:r w:rsidR="0081589D">
              <w:fldChar w:fldCharType="separate"/>
            </w:r>
            <w:r w:rsidR="00DF7FFC">
              <w:rPr>
                <w:noProof/>
              </w:rPr>
              <w:instrText>30</w:instrText>
            </w:r>
            <w:r w:rsidR="0081589D">
              <w:fldChar w:fldCharType="end"/>
            </w:r>
            <w:r w:rsidR="0081589D">
              <w:instrText xml:space="preserve">  &lt; </w:instrText>
            </w:r>
            <w:r w:rsidR="0081589D">
              <w:fldChar w:fldCharType="begin"/>
            </w:r>
            <w:r w:rsidR="0081589D">
              <w:instrText xml:space="preserve"> DocVariable MonthEnd \@ d </w:instrText>
            </w:r>
            <w:r w:rsidR="0081589D">
              <w:fldChar w:fldCharType="separate"/>
            </w:r>
            <w:r w:rsidR="00DF7FFC">
              <w:instrText>30</w:instrText>
            </w:r>
            <w:r w:rsidR="0081589D">
              <w:fldChar w:fldCharType="end"/>
            </w:r>
            <w:r w:rsidR="0081589D">
              <w:instrText xml:space="preserve">  </w:instrText>
            </w:r>
            <w:r w:rsidR="0081589D">
              <w:fldChar w:fldCharType="begin"/>
            </w:r>
            <w:r w:rsidR="0081589D">
              <w:instrText xml:space="preserve"> =C10+1 </w:instrText>
            </w:r>
            <w:r w:rsidR="0081589D">
              <w:fldChar w:fldCharType="separate"/>
            </w:r>
            <w:r w:rsidR="00D86F5A">
              <w:rPr>
                <w:noProof/>
              </w:rPr>
              <w:instrText>30</w:instrText>
            </w:r>
            <w:r w:rsidR="0081589D">
              <w:fldChar w:fldCharType="end"/>
            </w:r>
            <w:r w:rsidR="0081589D">
              <w:instrText xml:space="preserve"> "" </w:instrText>
            </w:r>
            <w:r w:rsidR="0081589D">
              <w:fldChar w:fldCharType="end"/>
            </w:r>
            <w:r w:rsidR="0081589D">
              <w:fldChar w:fldCharType="end"/>
            </w:r>
          </w:p>
        </w:tc>
        <w:tc>
          <w:tcPr>
            <w:tcW w:w="15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A74F562" w14:textId="5E54F4D1" w:rsidR="00D4207D" w:rsidRDefault="0081589D" w:rsidP="00D4207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F7FF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86F5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86F5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D86F5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86F5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  <w:r w:rsidR="00415823">
              <w:t>30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bottom w:val="nil"/>
            </w:tcBorders>
            <w:shd w:val="clear" w:color="auto" w:fill="7030A0"/>
          </w:tcPr>
          <w:p w14:paraId="53F69DEC" w14:textId="62B24F84" w:rsidR="00661028" w:rsidRPr="004741C4" w:rsidRDefault="0081589D">
            <w:pPr>
              <w:pStyle w:val="Dates"/>
            </w:pPr>
            <w:r w:rsidRPr="004741C4">
              <w:fldChar w:fldCharType="begin"/>
            </w:r>
            <w:r w:rsidRPr="004741C4">
              <w:instrText xml:space="preserve">IF </w:instrText>
            </w:r>
            <w:r w:rsidRPr="004741C4">
              <w:fldChar w:fldCharType="begin"/>
            </w:r>
            <w:r w:rsidRPr="004741C4">
              <w:instrText xml:space="preserve"> =E10</w:instrText>
            </w:r>
            <w:r w:rsidRPr="004741C4">
              <w:fldChar w:fldCharType="separate"/>
            </w:r>
            <w:r w:rsidR="00DF7FFC">
              <w:rPr>
                <w:noProof/>
              </w:rPr>
              <w:instrText>0</w:instrText>
            </w:r>
            <w:r w:rsidRPr="004741C4">
              <w:fldChar w:fldCharType="end"/>
            </w:r>
            <w:r w:rsidRPr="004741C4">
              <w:instrText xml:space="preserve"> = 0,"" </w:instrText>
            </w:r>
            <w:r w:rsidRPr="004741C4">
              <w:fldChar w:fldCharType="begin"/>
            </w:r>
            <w:r w:rsidRPr="004741C4">
              <w:instrText xml:space="preserve"> IF </w:instrText>
            </w:r>
            <w:r w:rsidRPr="004741C4">
              <w:fldChar w:fldCharType="begin"/>
            </w:r>
            <w:r w:rsidRPr="004741C4">
              <w:instrText xml:space="preserve"> =E10 </w:instrText>
            </w:r>
            <w:r w:rsidRPr="004741C4">
              <w:fldChar w:fldCharType="separate"/>
            </w:r>
            <w:r w:rsidR="00D86F5A" w:rsidRPr="004741C4">
              <w:rPr>
                <w:noProof/>
              </w:rPr>
              <w:instrText>31</w:instrText>
            </w:r>
            <w:r w:rsidRPr="004741C4">
              <w:fldChar w:fldCharType="end"/>
            </w:r>
            <w:r w:rsidRPr="004741C4">
              <w:instrText xml:space="preserve">  &lt; </w:instrText>
            </w:r>
            <w:r w:rsidRPr="004741C4">
              <w:fldChar w:fldCharType="begin"/>
            </w:r>
            <w:r w:rsidRPr="004741C4">
              <w:instrText xml:space="preserve"> DocVariable MonthEnd \@ d </w:instrText>
            </w:r>
            <w:r w:rsidRPr="004741C4">
              <w:fldChar w:fldCharType="separate"/>
            </w:r>
            <w:r w:rsidR="00D86F5A" w:rsidRPr="004741C4">
              <w:instrText>31</w:instrText>
            </w:r>
            <w:r w:rsidRPr="004741C4">
              <w:fldChar w:fldCharType="end"/>
            </w:r>
            <w:r w:rsidRPr="004741C4">
              <w:instrText xml:space="preserve">  </w:instrText>
            </w:r>
            <w:r w:rsidRPr="004741C4">
              <w:fldChar w:fldCharType="begin"/>
            </w:r>
            <w:r w:rsidRPr="004741C4">
              <w:instrText xml:space="preserve"> =E10+1 </w:instrText>
            </w:r>
            <w:r w:rsidRPr="004741C4">
              <w:fldChar w:fldCharType="separate"/>
            </w:r>
            <w:r w:rsidR="008111A1" w:rsidRPr="004741C4">
              <w:rPr>
                <w:noProof/>
              </w:rPr>
              <w:instrText>29</w:instrText>
            </w:r>
            <w:r w:rsidRPr="004741C4">
              <w:fldChar w:fldCharType="end"/>
            </w:r>
            <w:r w:rsidRPr="004741C4">
              <w:instrText xml:space="preserve"> "" </w:instrText>
            </w:r>
            <w:r w:rsidRPr="004741C4">
              <w:fldChar w:fldCharType="end"/>
            </w:r>
            <w:r w:rsidRPr="004741C4">
              <w:fldChar w:fldCharType="end"/>
            </w:r>
          </w:p>
        </w:tc>
        <w:tc>
          <w:tcPr>
            <w:tcW w:w="16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7030A0"/>
          </w:tcPr>
          <w:p w14:paraId="37154119" w14:textId="44C7983F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F7FF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111A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86F5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111A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86F5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D72B8" w14:paraId="1FB60BFC" w14:textId="77777777" w:rsidTr="00754CB1">
        <w:trPr>
          <w:trHeight w:hRule="exact" w:val="1440"/>
        </w:trPr>
        <w:tc>
          <w:tcPr>
            <w:tcW w:w="148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6CAAC86" w14:textId="6F2FFDC6" w:rsidR="00661028" w:rsidRDefault="00661028"/>
        </w:tc>
        <w:tc>
          <w:tcPr>
            <w:tcW w:w="148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AE98776" w14:textId="2E0950E8" w:rsidR="00900599" w:rsidRPr="00705E3B" w:rsidRDefault="00415823" w:rsidP="0090059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</w:p>
          <w:p w14:paraId="384987E4" w14:textId="77777777" w:rsidR="00661028" w:rsidRDefault="00661028"/>
        </w:tc>
        <w:tc>
          <w:tcPr>
            <w:tcW w:w="148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E23E71A" w14:textId="77777777" w:rsidR="00321AE4" w:rsidRPr="002D72B8" w:rsidRDefault="00321AE4" w:rsidP="00321AE4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2D72B8">
              <w:rPr>
                <w:rFonts w:ascii="Times New Roman" w:hAnsi="Times New Roman" w:cs="Times New Roman"/>
                <w:b/>
                <w:i/>
                <w:color w:val="C00000"/>
              </w:rPr>
              <w:t>LGAFB</w:t>
            </w:r>
          </w:p>
          <w:p w14:paraId="3265936F" w14:textId="77777777" w:rsidR="00321AE4" w:rsidRPr="002D72B8" w:rsidRDefault="00321AE4" w:rsidP="00321AE4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Woodlawn</w:t>
            </w:r>
            <w:r w:rsidRPr="002D72B8">
              <w:rPr>
                <w:rFonts w:ascii="Times New Roman" w:hAnsi="Times New Roman" w:cs="Times New Roman"/>
                <w:b/>
                <w:i/>
                <w:color w:val="C00000"/>
              </w:rPr>
              <w:t xml:space="preserve"> 40ppl</w:t>
            </w:r>
          </w:p>
          <w:p w14:paraId="7DD5CBA2" w14:textId="77777777" w:rsidR="00321AE4" w:rsidRDefault="00321AE4" w:rsidP="00321AE4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 xml:space="preserve"> 9:00am</w:t>
            </w:r>
          </w:p>
          <w:p w14:paraId="77EF0F4A" w14:textId="3225EA83" w:rsidR="00661028" w:rsidRPr="00AE0E19" w:rsidRDefault="00661028">
            <w:bookmarkStart w:id="0" w:name="_GoBack"/>
            <w:bookmarkEnd w:id="0"/>
          </w:p>
        </w:tc>
        <w:tc>
          <w:tcPr>
            <w:tcW w:w="1507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01AB27BB" w14:textId="77777777" w:rsidR="001F3343" w:rsidRPr="009419C6" w:rsidRDefault="001F3343" w:rsidP="001F3343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419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Maintenance</w:t>
            </w:r>
          </w:p>
          <w:p w14:paraId="466058A8" w14:textId="1E1FD26E" w:rsidR="001F3343" w:rsidRDefault="001F3343" w:rsidP="001F3343">
            <w:pPr>
              <w:pStyle w:val="Dates"/>
              <w:jc w:val="center"/>
            </w:pPr>
            <w:r w:rsidRPr="009419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Woodlawn</w:t>
            </w:r>
          </w:p>
          <w:p w14:paraId="7AF92BD7" w14:textId="77777777" w:rsidR="001F3343" w:rsidRPr="002D72B8" w:rsidRDefault="00D4207D" w:rsidP="001F3343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t xml:space="preserve"> </w:t>
            </w:r>
            <w:r w:rsidR="001F3343">
              <w:rPr>
                <w:rFonts w:ascii="Times New Roman" w:hAnsi="Times New Roman" w:cs="Times New Roman"/>
                <w:b/>
                <w:i/>
                <w:color w:val="C00000"/>
              </w:rPr>
              <w:t>Garrison Scramble</w:t>
            </w:r>
          </w:p>
          <w:p w14:paraId="4413CB05" w14:textId="77777777" w:rsidR="001F3343" w:rsidRDefault="001F3343" w:rsidP="001F33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Woodlawn 9 holes</w:t>
            </w:r>
          </w:p>
          <w:p w14:paraId="292A8571" w14:textId="1B55A568" w:rsidR="00661028" w:rsidRDefault="00661028"/>
        </w:tc>
        <w:tc>
          <w:tcPr>
            <w:tcW w:w="15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79F415B9" w14:textId="3AFEDC44" w:rsidR="00D4207D" w:rsidRPr="002D72B8" w:rsidRDefault="00D4207D" w:rsidP="00D4207D">
            <w:pPr>
              <w:pStyle w:val="Dates"/>
              <w:jc w:val="left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 xml:space="preserve">     NVRMGA</w:t>
            </w:r>
          </w:p>
          <w:p w14:paraId="23F2438F" w14:textId="77777777" w:rsidR="00D4207D" w:rsidRDefault="00D4207D" w:rsidP="00D4207D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2D72B8">
              <w:rPr>
                <w:rFonts w:ascii="Times New Roman" w:hAnsi="Times New Roman" w:cs="Times New Roman"/>
                <w:b/>
                <w:i/>
                <w:color w:val="C00000"/>
              </w:rPr>
              <w:t>Gunston 40ppl</w:t>
            </w:r>
          </w:p>
          <w:p w14:paraId="42F5097A" w14:textId="54CEA96F" w:rsidR="000770BB" w:rsidRPr="002D72B8" w:rsidRDefault="000770BB" w:rsidP="00D4207D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 xml:space="preserve">Woodlawn </w:t>
            </w:r>
          </w:p>
          <w:p w14:paraId="5F4E07C1" w14:textId="3BC30073" w:rsidR="00661028" w:rsidRDefault="00661028" w:rsidP="00D4207D">
            <w:pPr>
              <w:jc w:val="center"/>
            </w:pPr>
          </w:p>
        </w:tc>
        <w:tc>
          <w:tcPr>
            <w:tcW w:w="1480" w:type="dxa"/>
            <w:tcBorders>
              <w:top w:val="nil"/>
              <w:bottom w:val="single" w:sz="4" w:space="0" w:color="595959" w:themeColor="text1" w:themeTint="A6"/>
            </w:tcBorders>
            <w:shd w:val="clear" w:color="auto" w:fill="7030A0"/>
          </w:tcPr>
          <w:p w14:paraId="4F8C70CC" w14:textId="075567A1" w:rsidR="00661028" w:rsidRPr="00415823" w:rsidRDefault="00661028">
            <w:pPr>
              <w:rPr>
                <w:color w:val="7030A0"/>
              </w:rPr>
            </w:pPr>
          </w:p>
        </w:tc>
        <w:tc>
          <w:tcPr>
            <w:tcW w:w="16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7030A0"/>
          </w:tcPr>
          <w:p w14:paraId="59D01B59" w14:textId="6B08A387" w:rsidR="00661028" w:rsidRPr="00415823" w:rsidRDefault="00661028">
            <w:pPr>
              <w:rPr>
                <w:color w:val="7030A0"/>
              </w:rPr>
            </w:pPr>
          </w:p>
        </w:tc>
      </w:tr>
    </w:tbl>
    <w:p w14:paraId="58A8BC99" w14:textId="77777777" w:rsidR="00661028" w:rsidRDefault="00661028" w:rsidP="00D4207D">
      <w:pPr>
        <w:pStyle w:val="NoSpacing"/>
      </w:pPr>
    </w:p>
    <w:sectPr w:rsidR="00661028" w:rsidSect="000770BB">
      <w:pgSz w:w="12240" w:h="15840"/>
      <w:pgMar w:top="288" w:right="288" w:bottom="288" w:left="28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452B0" w14:textId="77777777" w:rsidR="004F43A6" w:rsidRDefault="004F43A6">
      <w:pPr>
        <w:spacing w:before="0" w:after="0"/>
      </w:pPr>
      <w:r>
        <w:separator/>
      </w:r>
    </w:p>
  </w:endnote>
  <w:endnote w:type="continuationSeparator" w:id="0">
    <w:p w14:paraId="1C54BB06" w14:textId="77777777" w:rsidR="004F43A6" w:rsidRDefault="004F43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BABFF" w14:textId="77777777" w:rsidR="004F43A6" w:rsidRDefault="004F43A6">
      <w:pPr>
        <w:spacing w:before="0" w:after="0"/>
      </w:pPr>
      <w:r>
        <w:separator/>
      </w:r>
    </w:p>
  </w:footnote>
  <w:footnote w:type="continuationSeparator" w:id="0">
    <w:p w14:paraId="1F2462FB" w14:textId="77777777" w:rsidR="004F43A6" w:rsidRDefault="004F43A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867BE3"/>
    <w:multiLevelType w:val="hybridMultilevel"/>
    <w:tmpl w:val="B124276E"/>
    <w:lvl w:ilvl="0" w:tplc="7F2E800C">
      <w:start w:val="8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32EF7"/>
    <w:multiLevelType w:val="multilevel"/>
    <w:tmpl w:val="0270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366299"/>
    <w:multiLevelType w:val="hybridMultilevel"/>
    <w:tmpl w:val="C592FE5C"/>
    <w:lvl w:ilvl="0" w:tplc="77E86C2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19"/>
    <w:docVar w:name="MonthStart" w:val="4/1/2019"/>
    <w:docVar w:name="ShowDynamicGuides" w:val="1"/>
    <w:docVar w:name="ShowMarginGuides" w:val="0"/>
    <w:docVar w:name="ShowOutlines" w:val="0"/>
    <w:docVar w:name="ShowStaticGuides" w:val="0"/>
  </w:docVars>
  <w:rsids>
    <w:rsidRoot w:val="00D86F5A"/>
    <w:rsid w:val="00013CD4"/>
    <w:rsid w:val="00032409"/>
    <w:rsid w:val="00044C90"/>
    <w:rsid w:val="00051140"/>
    <w:rsid w:val="00057FD9"/>
    <w:rsid w:val="000770BB"/>
    <w:rsid w:val="000C375F"/>
    <w:rsid w:val="00144526"/>
    <w:rsid w:val="001948C3"/>
    <w:rsid w:val="001C0075"/>
    <w:rsid w:val="001F3343"/>
    <w:rsid w:val="001F3D35"/>
    <w:rsid w:val="0024077C"/>
    <w:rsid w:val="002C5AC7"/>
    <w:rsid w:val="002D72B8"/>
    <w:rsid w:val="002E2BE9"/>
    <w:rsid w:val="003077DD"/>
    <w:rsid w:val="00321AE4"/>
    <w:rsid w:val="00334DB9"/>
    <w:rsid w:val="00344E5B"/>
    <w:rsid w:val="00415823"/>
    <w:rsid w:val="004741C4"/>
    <w:rsid w:val="004D2DF0"/>
    <w:rsid w:val="004F43A6"/>
    <w:rsid w:val="00572ACA"/>
    <w:rsid w:val="00585109"/>
    <w:rsid w:val="00617270"/>
    <w:rsid w:val="00661028"/>
    <w:rsid w:val="0067399B"/>
    <w:rsid w:val="00683AD2"/>
    <w:rsid w:val="006A3969"/>
    <w:rsid w:val="00705E3B"/>
    <w:rsid w:val="007245CF"/>
    <w:rsid w:val="007326A1"/>
    <w:rsid w:val="00754CB1"/>
    <w:rsid w:val="007759D9"/>
    <w:rsid w:val="007801C0"/>
    <w:rsid w:val="007E1A01"/>
    <w:rsid w:val="008111A1"/>
    <w:rsid w:val="0081589D"/>
    <w:rsid w:val="0088162A"/>
    <w:rsid w:val="0088270F"/>
    <w:rsid w:val="008B7E95"/>
    <w:rsid w:val="008C05C4"/>
    <w:rsid w:val="008C666A"/>
    <w:rsid w:val="008E08AB"/>
    <w:rsid w:val="008E62FC"/>
    <w:rsid w:val="00900599"/>
    <w:rsid w:val="009419C6"/>
    <w:rsid w:val="009772E2"/>
    <w:rsid w:val="0098672A"/>
    <w:rsid w:val="00A53A32"/>
    <w:rsid w:val="00A9066E"/>
    <w:rsid w:val="00AA2B61"/>
    <w:rsid w:val="00AD10CB"/>
    <w:rsid w:val="00AE0E19"/>
    <w:rsid w:val="00AE1A03"/>
    <w:rsid w:val="00AE7049"/>
    <w:rsid w:val="00B4398C"/>
    <w:rsid w:val="00BA7574"/>
    <w:rsid w:val="00C553AB"/>
    <w:rsid w:val="00C9698A"/>
    <w:rsid w:val="00CA1B39"/>
    <w:rsid w:val="00CC2BA2"/>
    <w:rsid w:val="00D1695F"/>
    <w:rsid w:val="00D4207D"/>
    <w:rsid w:val="00D4237E"/>
    <w:rsid w:val="00D46612"/>
    <w:rsid w:val="00D86F5A"/>
    <w:rsid w:val="00DC618E"/>
    <w:rsid w:val="00DF7FFC"/>
    <w:rsid w:val="00E620F4"/>
    <w:rsid w:val="00EC753F"/>
    <w:rsid w:val="00ED39F0"/>
    <w:rsid w:val="00EF4764"/>
    <w:rsid w:val="00FA7B45"/>
    <w:rsid w:val="00F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08E604"/>
  <w15:docId w15:val="{154AD815-99D2-4D07-A12C-C9740E41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32D9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B3186D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E32D91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E32D91" w:themeColor="accent1" w:shadow="1"/>
        <w:left w:val="single" w:sz="2" w:space="10" w:color="E32D91" w:themeColor="accent1" w:shadow="1"/>
        <w:bottom w:val="single" w:sz="2" w:space="10" w:color="E32D91" w:themeColor="accent1" w:shadow="1"/>
        <w:right w:val="single" w:sz="2" w:space="10" w:color="E32D91" w:themeColor="accent1" w:shadow="1"/>
      </w:pBdr>
      <w:ind w:left="1152" w:right="1152"/>
    </w:pPr>
    <w:rPr>
      <w:i/>
      <w:iCs/>
      <w:color w:val="E32D91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E32D91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77104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F3AAD2" w:themeColor="accent1" w:themeTint="66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NoSpacingChar">
    <w:name w:val="No Spacing Char"/>
    <w:basedOn w:val="DefaultParagraphFont"/>
    <w:link w:val="NoSpacing"/>
    <w:uiPriority w:val="1"/>
    <w:rsid w:val="00EC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78018-9AB7-43AD-B23F-33158F63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74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Diekmann, Fritz E. CIV USA</cp:lastModifiedBy>
  <cp:revision>11</cp:revision>
  <cp:lastPrinted>2020-03-06T14:42:00Z</cp:lastPrinted>
  <dcterms:created xsi:type="dcterms:W3CDTF">2020-03-06T14:03:00Z</dcterms:created>
  <dcterms:modified xsi:type="dcterms:W3CDTF">2020-03-16T14:10:00Z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2018-05-07T08:54:41.9881353Z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