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 w14:paraId="5B5DC4A7" w14:textId="77777777" w:rsidTr="0043351B">
        <w:trPr>
          <w:trHeight w:hRule="exact" w:val="864"/>
        </w:trPr>
        <w:tc>
          <w:tcPr>
            <w:tcW w:w="5721" w:type="dxa"/>
            <w:vAlign w:val="bottom"/>
          </w:tcPr>
          <w:p w14:paraId="55519FCE" w14:textId="0ADD154E" w:rsidR="00661028" w:rsidRPr="009E14AD" w:rsidRDefault="009E14AD" w:rsidP="009E14AD">
            <w:pPr>
              <w:pStyle w:val="Month"/>
              <w:rPr>
                <w:rFonts w:ascii="Bodoni MT Black" w:hAnsi="Bodoni MT Black"/>
                <w:i/>
                <w:sz w:val="60"/>
                <w:szCs w:val="60"/>
              </w:rPr>
            </w:pPr>
            <w:r w:rsidRPr="009E14AD">
              <w:rPr>
                <w:rFonts w:ascii="Bodoni MT Black" w:hAnsi="Bodoni MT Black"/>
                <w:i/>
                <w:color w:val="auto"/>
                <w:sz w:val="60"/>
                <w:szCs w:val="60"/>
              </w:rPr>
              <w:t>AUGUST</w:t>
            </w:r>
            <w:r>
              <w:rPr>
                <w:rFonts w:ascii="Bodoni MT Black" w:hAnsi="Bodoni MT Black"/>
                <w:i/>
                <w:color w:val="auto"/>
                <w:sz w:val="60"/>
                <w:szCs w:val="60"/>
              </w:rPr>
              <w:t xml:space="preserve"> </w:t>
            </w:r>
            <w:r w:rsidR="00E33435" w:rsidRPr="009E14AD">
              <w:rPr>
                <w:rFonts w:ascii="Bodoni MT Black" w:hAnsi="Bodoni MT Black"/>
                <w:i/>
                <w:color w:val="auto"/>
                <w:sz w:val="60"/>
                <w:szCs w:val="60"/>
              </w:rPr>
              <w:t>2021</w:t>
            </w:r>
          </w:p>
        </w:tc>
        <w:tc>
          <w:tcPr>
            <w:tcW w:w="5079" w:type="dxa"/>
            <w:shd w:val="clear" w:color="auto" w:fill="000000" w:themeFill="text1"/>
            <w:vAlign w:val="bottom"/>
          </w:tcPr>
          <w:p w14:paraId="376C935A" w14:textId="0FDF1206" w:rsidR="00661028" w:rsidRPr="00E33435" w:rsidRDefault="00E33435" w:rsidP="00E33435">
            <w:pPr>
              <w:rPr>
                <w:rFonts w:ascii="Elephant" w:hAnsi="Elephant"/>
                <w:b/>
                <w:i/>
                <w:sz w:val="40"/>
                <w:szCs w:val="40"/>
              </w:rPr>
            </w:pPr>
            <w:r w:rsidRPr="00E33435">
              <w:rPr>
                <w:rFonts w:ascii="Elephant" w:hAnsi="Elephant"/>
                <w:b/>
                <w:i/>
                <w:sz w:val="40"/>
                <w:szCs w:val="40"/>
              </w:rPr>
              <w:t>Fort</w:t>
            </w:r>
            <w:r>
              <w:rPr>
                <w:rFonts w:ascii="Elephant" w:hAnsi="Elephant"/>
                <w:b/>
                <w:i/>
                <w:sz w:val="40"/>
                <w:szCs w:val="40"/>
              </w:rPr>
              <w:t xml:space="preserve"> Belvoir Golf C</w:t>
            </w:r>
            <w:r w:rsidRPr="00E33435">
              <w:rPr>
                <w:rFonts w:ascii="Elephant" w:hAnsi="Elephant"/>
                <w:b/>
                <w:i/>
                <w:sz w:val="40"/>
                <w:szCs w:val="40"/>
              </w:rPr>
              <w:t xml:space="preserve">lub </w:t>
            </w:r>
          </w:p>
        </w:tc>
      </w:tr>
      <w:tr w:rsidR="00661028" w14:paraId="3851BA8A" w14:textId="77777777" w:rsidTr="008B7E95">
        <w:trPr>
          <w:trHeight w:val="3564"/>
        </w:trPr>
        <w:tc>
          <w:tcPr>
            <w:tcW w:w="5721" w:type="dxa"/>
          </w:tcPr>
          <w:p w14:paraId="4FA7D423" w14:textId="77777777" w:rsidR="00E33435" w:rsidRDefault="00E33435">
            <w:pPr>
              <w:pStyle w:val="Year"/>
              <w:rPr>
                <w:b/>
                <w:color w:val="E32D91" w:themeColor="accent1"/>
                <w:sz w:val="24"/>
                <w:szCs w:val="24"/>
              </w:rPr>
            </w:pPr>
          </w:p>
          <w:p w14:paraId="353999A7" w14:textId="7E384479" w:rsidR="00617270" w:rsidRPr="00E33435" w:rsidRDefault="00617270">
            <w:pPr>
              <w:pStyle w:val="Year"/>
              <w:rPr>
                <w:b/>
                <w:color w:val="E32D91" w:themeColor="accent1"/>
                <w:sz w:val="24"/>
                <w:szCs w:val="24"/>
                <w:u w:val="single"/>
              </w:rPr>
            </w:pPr>
            <w:r w:rsidRPr="00E33435">
              <w:rPr>
                <w:b/>
                <w:i/>
                <w:color w:val="E32D91" w:themeColor="accent1"/>
                <w:sz w:val="24"/>
                <w:szCs w:val="24"/>
                <w:u w:val="single"/>
              </w:rPr>
              <w:t>FEATURED EVENT</w:t>
            </w:r>
            <w:r w:rsidRPr="00E33435">
              <w:rPr>
                <w:b/>
                <w:color w:val="E32D91" w:themeColor="accent1"/>
                <w:sz w:val="24"/>
                <w:szCs w:val="24"/>
                <w:u w:val="single"/>
              </w:rPr>
              <w:t>:</w:t>
            </w:r>
          </w:p>
          <w:p w14:paraId="108F8D78" w14:textId="1ADA2439" w:rsidR="00617270" w:rsidRDefault="00E33435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34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First Tee time </w:t>
            </w:r>
            <w:r w:rsidR="008043E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  <w:r w:rsid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:00 Everyday</w:t>
            </w:r>
          </w:p>
          <w:p w14:paraId="3DAC5E52" w14:textId="479C7A04" w:rsidR="009E14AD" w:rsidRDefault="009E14AD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  <w:r w:rsidRP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- 22</w:t>
            </w:r>
            <w:r w:rsidRP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Club Championship </w:t>
            </w:r>
          </w:p>
          <w:p w14:paraId="4A560810" w14:textId="0C704EC4" w:rsidR="009E14AD" w:rsidRDefault="009E14AD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  <w:r w:rsidRP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–Sept 3</w:t>
            </w:r>
            <w:r w:rsidRP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Maitnenance (1 course open) </w:t>
            </w:r>
          </w:p>
          <w:p w14:paraId="62FFB2F2" w14:textId="12DED281" w:rsidR="008043E5" w:rsidRDefault="008043E5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</w:t>
            </w:r>
            <w:r w:rsidR="009E14A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  <w:p w14:paraId="793B2F5E" w14:textId="77777777" w:rsidR="008043E5" w:rsidRPr="00E33435" w:rsidRDefault="008043E5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81C2535" w14:textId="4FDBCFE8" w:rsidR="00E33435" w:rsidRDefault="00E33435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3055AD2" w14:textId="36E0E360" w:rsidR="00E33435" w:rsidRPr="00E33435" w:rsidRDefault="00E33435" w:rsidP="00DF7FFC">
            <w:pPr>
              <w:pStyle w:val="Yea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334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14:paraId="374E1628" w14:textId="21783B6F" w:rsidR="00E33435" w:rsidRPr="00617270" w:rsidRDefault="00E33435" w:rsidP="00DF7FFC">
            <w:pPr>
              <w:pStyle w:val="Year"/>
              <w:rPr>
                <w:b/>
                <w:color w:val="00B0F0"/>
                <w:sz w:val="24"/>
                <w:szCs w:val="24"/>
              </w:rPr>
            </w:pPr>
            <w:r>
              <w:rPr>
                <w:b/>
                <w:color w:val="00B0F0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14:paraId="49B4CE0E" w14:textId="6896094F" w:rsidR="00661028" w:rsidRPr="008B7E95" w:rsidRDefault="00262B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pict w14:anchorId="65643E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25pt;height:156.75pt">
                  <v:imagedata r:id="rId8" o:title="Resized_20210630_195930"/>
                </v:shape>
              </w:pict>
            </w:r>
          </w:p>
        </w:tc>
      </w:tr>
      <w:tr w:rsidR="00661028" w14:paraId="12DA294D" w14:textId="77777777" w:rsidTr="00AE0E19">
        <w:trPr>
          <w:trHeight w:hRule="exact" w:val="68"/>
        </w:trPr>
        <w:tc>
          <w:tcPr>
            <w:tcW w:w="5721" w:type="dxa"/>
          </w:tcPr>
          <w:p w14:paraId="326E169A" w14:textId="77777777"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p w14:paraId="4465DCF3" w14:textId="2F90EEAB" w:rsidR="00661028" w:rsidRDefault="008B7E95">
            <w:pPr>
              <w:pStyle w:val="Caption"/>
            </w:pPr>
            <w:r>
              <w:t>New Year, New Store Lay-Out!</w:t>
            </w:r>
          </w:p>
        </w:tc>
      </w:tr>
    </w:tbl>
    <w:tbl>
      <w:tblPr>
        <w:tblStyle w:val="TableCalendar"/>
        <w:tblW w:w="5338" w:type="pct"/>
        <w:tblInd w:w="-545" w:type="dxa"/>
        <w:tblLook w:val="0420" w:firstRow="1" w:lastRow="0" w:firstColumn="0" w:lastColumn="0" w:noHBand="0" w:noVBand="1"/>
        <w:tblCaption w:val="Layout table"/>
      </w:tblPr>
      <w:tblGrid>
        <w:gridCol w:w="1620"/>
        <w:gridCol w:w="1619"/>
        <w:gridCol w:w="1709"/>
        <w:gridCol w:w="1621"/>
        <w:gridCol w:w="1620"/>
        <w:gridCol w:w="1710"/>
        <w:gridCol w:w="1620"/>
      </w:tblGrid>
      <w:tr w:rsidR="00CB64EE" w14:paraId="09C8D5F1" w14:textId="77777777" w:rsidTr="007C55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14:paraId="566F2C56" w14:textId="77777777"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619" w:type="dxa"/>
            <w:tcBorders>
              <w:bottom w:val="single" w:sz="4" w:space="0" w:color="595959" w:themeColor="text1" w:themeTint="A6"/>
            </w:tcBorders>
          </w:tcPr>
          <w:p w14:paraId="0204D662" w14:textId="77777777"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709" w:type="dxa"/>
            <w:tcBorders>
              <w:bottom w:val="single" w:sz="4" w:space="0" w:color="595959" w:themeColor="text1" w:themeTint="A6"/>
            </w:tcBorders>
          </w:tcPr>
          <w:p w14:paraId="0EA119BD" w14:textId="77777777"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21" w:type="dxa"/>
            <w:tcBorders>
              <w:bottom w:val="single" w:sz="4" w:space="0" w:color="595959" w:themeColor="text1" w:themeTint="A6"/>
            </w:tcBorders>
          </w:tcPr>
          <w:p w14:paraId="55651A9D" w14:textId="77777777"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14:paraId="22BAD74C" w14:textId="77777777"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710" w:type="dxa"/>
            <w:tcBorders>
              <w:bottom w:val="single" w:sz="4" w:space="0" w:color="595959" w:themeColor="text1" w:themeTint="A6"/>
            </w:tcBorders>
          </w:tcPr>
          <w:p w14:paraId="74E2456A" w14:textId="77777777"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</w:tcPr>
          <w:p w14:paraId="278DE64D" w14:textId="77777777" w:rsidR="00661028" w:rsidRDefault="0081589D">
            <w:pPr>
              <w:pStyle w:val="Days"/>
            </w:pPr>
            <w:r>
              <w:t>Saturday</w:t>
            </w:r>
          </w:p>
        </w:tc>
      </w:tr>
      <w:tr w:rsidR="007C5567" w14:paraId="32711865" w14:textId="77777777" w:rsidTr="007C5567">
        <w:trPr>
          <w:trHeight w:val="476"/>
        </w:trPr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8C43A57" w14:textId="7E353803" w:rsidR="00E16400" w:rsidRDefault="009E14AD" w:rsidP="00E16400">
            <w:pPr>
              <w:pStyle w:val="Dates"/>
            </w:pPr>
            <w:r>
              <w:t>1</w:t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FF19DD" w14:textId="3A4ADA30" w:rsidR="00E16400" w:rsidRDefault="009E14AD" w:rsidP="009E14AD">
            <w:pPr>
              <w:pStyle w:val="Dates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3DA471E" w14:textId="77777777" w:rsidR="00E16400" w:rsidRDefault="009E14AD" w:rsidP="00E16400">
            <w:pPr>
              <w:pStyle w:val="Dates"/>
            </w:pPr>
            <w:r>
              <w:t>3</w:t>
            </w:r>
          </w:p>
          <w:p w14:paraId="478FE94F" w14:textId="1D77412A" w:rsidR="00B4700F" w:rsidRDefault="00B4700F" w:rsidP="00B4700F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6F6541D" w14:textId="03F55A15" w:rsidR="00E16400" w:rsidRDefault="009E14AD" w:rsidP="00E16400">
            <w:pPr>
              <w:pStyle w:val="Dates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305C343" w14:textId="64216C32" w:rsidR="00E16400" w:rsidRDefault="009E14AD" w:rsidP="00E16400">
            <w:pPr>
              <w:pStyle w:val="Dates"/>
            </w:pPr>
            <w:r>
              <w:t>5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F20BC60" w14:textId="1040A548" w:rsidR="00E16400" w:rsidRDefault="009E14AD" w:rsidP="00E16400">
            <w:pPr>
              <w:pStyle w:val="Dates"/>
            </w:pPr>
            <w:r>
              <w:t>6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55E7A350" w14:textId="290E621F" w:rsidR="00E16400" w:rsidRDefault="009E14AD" w:rsidP="00E16400">
            <w:pPr>
              <w:pStyle w:val="Dates"/>
            </w:pPr>
            <w:r>
              <w:t>7</w:t>
            </w:r>
          </w:p>
        </w:tc>
      </w:tr>
      <w:tr w:rsidR="007C5567" w14:paraId="2BFC1666" w14:textId="77777777" w:rsidTr="000E074F">
        <w:trPr>
          <w:trHeight w:val="999"/>
        </w:trPr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626AF9F" w14:textId="110CF8D5" w:rsidR="009E14AD" w:rsidRDefault="009E14AD" w:rsidP="009E14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Cart Mandatory</w:t>
            </w:r>
          </w:p>
          <w:p w14:paraId="37C1967C" w14:textId="5D15908F" w:rsidR="00E16400" w:rsidRDefault="009E14AD" w:rsidP="009E14AD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Gunston</w:t>
            </w:r>
          </w:p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8B6EAF1" w14:textId="57F5E71D" w:rsidR="00E16400" w:rsidRDefault="00325F3B" w:rsidP="00E16400">
            <w:r>
              <w:t xml:space="preserve"> </w:t>
            </w: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680BF17" w14:textId="77777777" w:rsidR="00B4700F" w:rsidRDefault="00325F3B" w:rsidP="00B4700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t xml:space="preserve"> </w:t>
            </w:r>
            <w:r w:rsidR="00B4700F">
              <w:rPr>
                <w:rFonts w:ascii="Times New Roman" w:hAnsi="Times New Roman" w:cs="Times New Roman"/>
                <w:b/>
                <w:i/>
                <w:color w:val="002060"/>
              </w:rPr>
              <w:t>LGAFB</w:t>
            </w:r>
          </w:p>
          <w:p w14:paraId="542FAF0B" w14:textId="77777777" w:rsidR="00B4700F" w:rsidRDefault="00B4700F" w:rsidP="00B4700F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Gunston 8:00am </w:t>
            </w:r>
          </w:p>
          <w:p w14:paraId="3C5FD580" w14:textId="235279AC" w:rsidR="00E16400" w:rsidRPr="00AE0E19" w:rsidRDefault="00E16400" w:rsidP="00E16400"/>
        </w:tc>
        <w:tc>
          <w:tcPr>
            <w:tcW w:w="16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E90D51A" w14:textId="77777777" w:rsidR="00B4700F" w:rsidRPr="00CB64EE" w:rsidRDefault="00325F3B" w:rsidP="00B470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lang w:val="en-GB"/>
              </w:rPr>
              <w:t xml:space="preserve"> </w:t>
            </w:r>
            <w:r w:rsidR="00B4700F"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054C1BDE" w14:textId="77777777" w:rsidR="00B4700F" w:rsidRPr="00D37C92" w:rsidRDefault="00B4700F" w:rsidP="00B4700F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37C92">
              <w:rPr>
                <w:rFonts w:ascii="Times New Roman" w:hAnsi="Times New Roman" w:cs="Times New Roman"/>
                <w:b/>
                <w:i/>
              </w:rPr>
              <w:t xml:space="preserve">Gunston  </w:t>
            </w:r>
          </w:p>
          <w:p w14:paraId="438E60F2" w14:textId="2872B967" w:rsidR="00E16400" w:rsidRDefault="00E16400" w:rsidP="00E16400">
            <w:pPr>
              <w:rPr>
                <w:lang w:val="en-GB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30B6D84" w14:textId="77777777" w:rsidR="007B6EE5" w:rsidRDefault="007B6EE5" w:rsidP="0088668E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482A0EC3" w14:textId="0AF327E8" w:rsidR="00E16400" w:rsidRDefault="007B6EE5" w:rsidP="007B6EE5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EE7FC92" w14:textId="77777777" w:rsidR="00E16400" w:rsidRPr="00EE6368" w:rsidRDefault="00EE6368" w:rsidP="00EE63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E6368">
              <w:rPr>
                <w:rFonts w:ascii="Times New Roman" w:hAnsi="Times New Roman" w:cs="Times New Roman"/>
                <w:b/>
                <w:i/>
                <w:color w:val="002060"/>
              </w:rPr>
              <w:t>MCRA</w:t>
            </w:r>
          </w:p>
          <w:p w14:paraId="4E0B7265" w14:textId="190E3DC3" w:rsidR="00EE6368" w:rsidRPr="00EE6368" w:rsidRDefault="00EE6368" w:rsidP="00EE6368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E6368">
              <w:rPr>
                <w:rFonts w:ascii="Times New Roman" w:hAnsi="Times New Roman" w:cs="Times New Roman"/>
                <w:b/>
                <w:i/>
                <w:color w:val="002060"/>
              </w:rPr>
              <w:t xml:space="preserve">8:00amGunston </w:t>
            </w:r>
          </w:p>
          <w:p w14:paraId="1085296E" w14:textId="0D353A54" w:rsidR="00EE6368" w:rsidRPr="00AE0E19" w:rsidRDefault="00EE6368" w:rsidP="00EE6368">
            <w:pPr>
              <w:jc w:val="center"/>
            </w:pPr>
            <w:r w:rsidRPr="00EE6368">
              <w:rPr>
                <w:rFonts w:ascii="Times New Roman" w:hAnsi="Times New Roman" w:cs="Times New Roman"/>
                <w:b/>
                <w:i/>
                <w:color w:val="002060"/>
              </w:rPr>
              <w:t>80 ppl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BC7D9C0" w14:textId="77777777" w:rsidR="00E16400" w:rsidRDefault="002F023A" w:rsidP="002F023A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Shotgun </w:t>
            </w:r>
          </w:p>
          <w:p w14:paraId="5F932B97" w14:textId="57B6C034" w:rsidR="002F023A" w:rsidRPr="002F023A" w:rsidRDefault="002F023A" w:rsidP="009E14A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8:00am </w:t>
            </w:r>
            <w:r w:rsidR="009E14AD">
              <w:rPr>
                <w:rFonts w:ascii="Times New Roman" w:hAnsi="Times New Roman" w:cs="Times New Roman"/>
                <w:b/>
                <w:i/>
                <w:color w:val="002060"/>
              </w:rPr>
              <w:t>Gusnton</w:t>
            </w:r>
          </w:p>
        </w:tc>
      </w:tr>
      <w:tr w:rsidR="002F023A" w14:paraId="13A5114A" w14:textId="77777777" w:rsidTr="007C5567"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0F41908" w14:textId="01721CD7" w:rsidR="00E16400" w:rsidRDefault="009E14AD" w:rsidP="00C3214E">
            <w:pPr>
              <w:pStyle w:val="Dates"/>
            </w:pPr>
            <w:r>
              <w:t>8</w:t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F70F072" w14:textId="4BE0D2E1" w:rsidR="00E16400" w:rsidRDefault="009E14AD" w:rsidP="00E16400">
            <w:pPr>
              <w:pStyle w:val="Dates"/>
            </w:pPr>
            <w:r>
              <w:t>9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AC50329" w14:textId="62115239" w:rsidR="00E16400" w:rsidRDefault="009E14AD" w:rsidP="00E16400">
            <w:pPr>
              <w:pStyle w:val="Dates"/>
            </w:pPr>
            <w:r>
              <w:t>10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1316EE49" w14:textId="7EC0EEF1" w:rsidR="00E16400" w:rsidRDefault="009E14AD" w:rsidP="00E16400">
            <w:pPr>
              <w:pStyle w:val="Dates"/>
            </w:pPr>
            <w:r>
              <w:t>11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1C0330E" w14:textId="167898FA" w:rsidR="00E16400" w:rsidRDefault="009E14AD" w:rsidP="00E16400">
            <w:pPr>
              <w:pStyle w:val="Dates"/>
            </w:pPr>
            <w:r>
              <w:t>12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573A20C" w14:textId="30E36ECF" w:rsidR="00E16400" w:rsidRDefault="009E14AD" w:rsidP="00E16400">
            <w:pPr>
              <w:pStyle w:val="Dates"/>
            </w:pPr>
            <w:r>
              <w:t>13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01C95A0" w14:textId="29523FB5" w:rsidR="00E16400" w:rsidRDefault="009E14AD" w:rsidP="00E16400">
            <w:pPr>
              <w:pStyle w:val="Dates"/>
            </w:pPr>
            <w:r>
              <w:t>14</w:t>
            </w:r>
          </w:p>
        </w:tc>
      </w:tr>
      <w:tr w:rsidR="007C5567" w14:paraId="55340FA2" w14:textId="77777777" w:rsidTr="007C5567">
        <w:trPr>
          <w:trHeight w:hRule="exact" w:val="1629"/>
        </w:trPr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2D4A903" w14:textId="3043C609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Cart Mandatory</w:t>
            </w:r>
          </w:p>
          <w:p w14:paraId="3E950898" w14:textId="2364B4A1" w:rsidR="007C5567" w:rsidRDefault="007C5567" w:rsidP="007C556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Woodlawn</w:t>
            </w:r>
          </w:p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5088BC2" w14:textId="142E6DE4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FBRMGA 8:30a</w:t>
            </w:r>
            <w:r w:rsidRPr="00DC085B">
              <w:rPr>
                <w:rFonts w:ascii="Times New Roman" w:hAnsi="Times New Roman" w:cs="Times New Roman"/>
                <w:b/>
                <w:i/>
                <w:color w:val="002060"/>
              </w:rPr>
              <w:t>m shotgun</w:t>
            </w:r>
          </w:p>
          <w:p w14:paraId="63E691AD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Woodlawn </w:t>
            </w:r>
          </w:p>
          <w:p w14:paraId="1F6F91F6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45ppl</w:t>
            </w:r>
          </w:p>
          <w:p w14:paraId="163F445D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76777859" w14:textId="77777777" w:rsidR="007C5567" w:rsidRDefault="007C5567" w:rsidP="007C5567"/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BDB9177" w14:textId="250B5E5D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LGAFB</w:t>
            </w:r>
          </w:p>
          <w:p w14:paraId="402FCE22" w14:textId="71B739CC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Member-</w:t>
            </w:r>
            <w:r w:rsidR="000E074F">
              <w:rPr>
                <w:rFonts w:ascii="Times New Roman" w:hAnsi="Times New Roman" w:cs="Times New Roman"/>
                <w:b/>
                <w:i/>
                <w:color w:val="002060"/>
              </w:rPr>
              <w:t>Guest!!!!</w:t>
            </w:r>
          </w:p>
          <w:p w14:paraId="61686522" w14:textId="497027C4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Woodlawn 9am</w:t>
            </w:r>
          </w:p>
          <w:p w14:paraId="6EB25C79" w14:textId="21AFC51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60 ppl</w:t>
            </w:r>
          </w:p>
          <w:p w14:paraId="6050D2F6" w14:textId="403C3C8B" w:rsidR="007C5567" w:rsidRDefault="007C5567" w:rsidP="007C5567">
            <w:pPr>
              <w:jc w:val="center"/>
            </w:pPr>
            <w:r>
              <w:rPr>
                <w:b/>
                <w:color w:val="E32D91" w:themeColor="accent1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1264C67D" w14:textId="03FC2D64" w:rsidR="007C5567" w:rsidRPr="0005759D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5759D">
              <w:rPr>
                <w:rFonts w:ascii="Times New Roman" w:hAnsi="Times New Roman" w:cs="Times New Roman"/>
                <w:b/>
                <w:i/>
                <w:color w:val="002060"/>
              </w:rPr>
              <w:t>TAAB</w:t>
            </w:r>
          </w:p>
          <w:p w14:paraId="5779596F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8:00am Woodlawn</w:t>
            </w:r>
          </w:p>
          <w:p w14:paraId="3F1F5BEA" w14:textId="401C3467" w:rsidR="007C5567" w:rsidRPr="0005759D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5759D">
              <w:rPr>
                <w:rFonts w:ascii="Times New Roman" w:hAnsi="Times New Roman" w:cs="Times New Roman"/>
                <w:b/>
                <w:i/>
                <w:color w:val="002060"/>
              </w:rPr>
              <w:t xml:space="preserve">72 ppl </w:t>
            </w:r>
          </w:p>
          <w:p w14:paraId="11C3D796" w14:textId="4A2F4487" w:rsidR="007C5567" w:rsidRPr="00D37C92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7B9FF1C" w14:textId="0E86A519" w:rsidR="007C5567" w:rsidRDefault="007C5567" w:rsidP="007C5567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6474F703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NVRMGA</w:t>
            </w:r>
          </w:p>
          <w:p w14:paraId="76350EE5" w14:textId="2C7096A0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9:00am Woodlawn</w:t>
            </w:r>
          </w:p>
          <w:p w14:paraId="6C895B1A" w14:textId="77777777" w:rsidR="007C5567" w:rsidRPr="00CB64EE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56 players</w:t>
            </w:r>
          </w:p>
          <w:p w14:paraId="557CA38C" w14:textId="335DB836" w:rsidR="007C5567" w:rsidRDefault="007C5567" w:rsidP="007C556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6687886" w14:textId="77578CA3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Warrant Officer Association</w:t>
            </w:r>
          </w:p>
          <w:p w14:paraId="2D2AA58B" w14:textId="29AD84A8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8:00am</w:t>
            </w:r>
          </w:p>
          <w:p w14:paraId="2032EF30" w14:textId="7E9FE20D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Woodlawn 72 ppl</w:t>
            </w:r>
          </w:p>
          <w:p w14:paraId="299B0B8D" w14:textId="5188817D" w:rsidR="007C5567" w:rsidRDefault="007C5567" w:rsidP="007C5567">
            <w:pPr>
              <w:jc w:val="center"/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510FD00" w14:textId="1DAF8E6F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Shotgun</w:t>
            </w:r>
          </w:p>
          <w:p w14:paraId="35FC1B95" w14:textId="5EFF21C5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8:00am Woodlawn</w:t>
            </w:r>
          </w:p>
          <w:p w14:paraId="4EF30C2D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3C16E3F5" w14:textId="0298532D" w:rsidR="007C5567" w:rsidRPr="00DF7FFC" w:rsidRDefault="007C5567" w:rsidP="007C556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</w:tr>
      <w:tr w:rsidR="007C5567" w14:paraId="0EC4222D" w14:textId="77777777" w:rsidTr="007C5567"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4948ADB1" w14:textId="62028ED1" w:rsidR="007C5567" w:rsidRDefault="007C5567" w:rsidP="007C5567">
            <w:pPr>
              <w:pStyle w:val="Dates"/>
            </w:pPr>
            <w:r>
              <w:t>15</w:t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43C321A" w14:textId="1E904B4B" w:rsidR="007C5567" w:rsidRDefault="007C5567" w:rsidP="007C5567">
            <w:pPr>
              <w:pStyle w:val="Dates"/>
            </w:pPr>
            <w:r>
              <w:t>16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145AB7E9" w14:textId="7C7D13CA" w:rsidR="007C5567" w:rsidRDefault="007C5567" w:rsidP="007C5567">
            <w:pPr>
              <w:pStyle w:val="Dates"/>
            </w:pPr>
            <w:r>
              <w:t>17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4E1C6A" w14:textId="348878FC" w:rsidR="007C5567" w:rsidRDefault="007C5567" w:rsidP="007C5567">
            <w:pPr>
              <w:pStyle w:val="Dates"/>
            </w:pPr>
            <w:r>
              <w:t>18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AA5063F" w14:textId="7EAADF06" w:rsidR="007C5567" w:rsidRDefault="007C5567" w:rsidP="007C5567">
            <w:pPr>
              <w:pStyle w:val="Dates"/>
            </w:pPr>
            <w:r>
              <w:t>19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77ED5C8D" w14:textId="07F8E334" w:rsidR="007C5567" w:rsidRDefault="007C5567" w:rsidP="007C5567">
            <w:pPr>
              <w:pStyle w:val="Dates"/>
            </w:pPr>
            <w:r>
              <w:t>20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680479DE" w14:textId="0BECB1CA" w:rsidR="007C5567" w:rsidRDefault="007C5567" w:rsidP="007C5567">
            <w:pPr>
              <w:pStyle w:val="Dates"/>
            </w:pPr>
            <w:r>
              <w:t>21</w:t>
            </w:r>
          </w:p>
        </w:tc>
      </w:tr>
      <w:tr w:rsidR="007C5567" w14:paraId="38644E49" w14:textId="77777777" w:rsidTr="00F65E39">
        <w:trPr>
          <w:trHeight w:hRule="exact" w:val="1386"/>
        </w:trPr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6055D42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Cart Mandatory </w:t>
            </w:r>
          </w:p>
          <w:p w14:paraId="06D77FDA" w14:textId="1A5E155F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Gunston</w:t>
            </w:r>
          </w:p>
          <w:p w14:paraId="04AA4A41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7F93F6A6" w14:textId="42B80E63" w:rsidR="007C5567" w:rsidRPr="008043E5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</w:p>
          <w:p w14:paraId="155FDABD" w14:textId="3568E453" w:rsidR="007C5567" w:rsidRDefault="007C5567" w:rsidP="007C5567"/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56AFFA6B" w14:textId="6736200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ARFAX Cup</w:t>
            </w:r>
          </w:p>
          <w:p w14:paraId="1D8DA53B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Woodlawn 9:00am</w:t>
            </w:r>
          </w:p>
          <w:p w14:paraId="3826B1B7" w14:textId="4D613EF0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72 ppl </w:t>
            </w:r>
          </w:p>
          <w:p w14:paraId="19573597" w14:textId="0E599051" w:rsidR="007C5567" w:rsidRPr="003077DD" w:rsidRDefault="007C5567" w:rsidP="007C5567">
            <w:pPr>
              <w:jc w:val="center"/>
              <w:rPr>
                <w:b/>
              </w:rPr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47C8041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LGAFB</w:t>
            </w:r>
          </w:p>
          <w:p w14:paraId="27511D13" w14:textId="785BFC46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Gunston 8:00am </w:t>
            </w:r>
          </w:p>
          <w:p w14:paraId="41AFACC9" w14:textId="684370AC" w:rsidR="007C5567" w:rsidRPr="003077DD" w:rsidRDefault="007C5567" w:rsidP="007C5567">
            <w:pPr>
              <w:rPr>
                <w:b/>
              </w:rPr>
            </w:pPr>
          </w:p>
        </w:tc>
        <w:tc>
          <w:tcPr>
            <w:tcW w:w="16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CDC029B" w14:textId="77777777" w:rsidR="007C5567" w:rsidRPr="00CB64EE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</w:rPr>
              <w:t xml:space="preserve"> </w:t>
            </w: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0B846713" w14:textId="1CB32867" w:rsidR="007C5567" w:rsidRPr="003077DD" w:rsidRDefault="007C5567" w:rsidP="007C5567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Gunston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4DB4131D" w14:textId="5DFB935B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NVRMGA</w:t>
            </w:r>
          </w:p>
          <w:p w14:paraId="462C7B63" w14:textId="77777777" w:rsidR="00F65E39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Gunston </w:t>
            </w:r>
            <w:r w:rsidR="00F65E39">
              <w:rPr>
                <w:rFonts w:ascii="Times New Roman" w:hAnsi="Times New Roman" w:cs="Times New Roman"/>
                <w:b/>
                <w:i/>
                <w:color w:val="002060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>:00</w:t>
            </w:r>
            <w:r w:rsidR="00F65E3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am </w:t>
            </w:r>
          </w:p>
          <w:p w14:paraId="51D33CC1" w14:textId="77777777" w:rsidR="00F65E39" w:rsidRDefault="00F65E39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71730563" w14:textId="51AAD8E8" w:rsidR="00F65E39" w:rsidRPr="003077DD" w:rsidRDefault="00F65E39" w:rsidP="00F0020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3E03A26A" w14:textId="1FF4F6A3" w:rsidR="007C5567" w:rsidRDefault="00F65E39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Aldergate united</w:t>
            </w:r>
          </w:p>
          <w:p w14:paraId="2C7AA4E2" w14:textId="42731A83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8</w:t>
            </w:r>
            <w:r w:rsidRPr="002F023A">
              <w:rPr>
                <w:rFonts w:ascii="Times New Roman" w:hAnsi="Times New Roman" w:cs="Times New Roman"/>
                <w:b/>
                <w:i/>
                <w:color w:val="002060"/>
              </w:rPr>
              <w:t>:00am</w:t>
            </w:r>
            <w:r w:rsidR="00F65E39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Gunston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  <w:p w14:paraId="64A29DB9" w14:textId="0BC0C3DA" w:rsidR="007C5567" w:rsidRPr="003077DD" w:rsidRDefault="00F65E39" w:rsidP="00F65E39">
            <w:pPr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72 </w:t>
            </w:r>
            <w:r w:rsidR="007C5567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ppl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0E82FA3D" w14:textId="319164A1" w:rsidR="007C5567" w:rsidRPr="000E074F" w:rsidRDefault="00F65E39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E074F">
              <w:rPr>
                <w:rFonts w:ascii="Times New Roman" w:hAnsi="Times New Roman" w:cs="Times New Roman"/>
                <w:b/>
                <w:i/>
                <w:color w:val="002060"/>
              </w:rPr>
              <w:t xml:space="preserve">Club Championship  8:00am Gunston </w:t>
            </w:r>
          </w:p>
          <w:p w14:paraId="31CE4AF5" w14:textId="4BE38329" w:rsidR="00F65E39" w:rsidRPr="000E074F" w:rsidRDefault="00F65E39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E074F">
              <w:rPr>
                <w:rFonts w:ascii="Times New Roman" w:hAnsi="Times New Roman" w:cs="Times New Roman"/>
                <w:b/>
                <w:i/>
                <w:color w:val="002060"/>
              </w:rPr>
              <w:t>72 ppl</w:t>
            </w:r>
          </w:p>
          <w:p w14:paraId="5BE52B08" w14:textId="77777777" w:rsidR="007C5567" w:rsidRPr="00DC085B" w:rsidRDefault="007C5567" w:rsidP="007C5567">
            <w:pPr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14:paraId="4D89BEAA" w14:textId="0D2E1784" w:rsidR="007C5567" w:rsidRPr="00DC085B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</w:tr>
      <w:tr w:rsidR="007C5567" w14:paraId="531FDB23" w14:textId="77777777" w:rsidTr="000E074F">
        <w:trPr>
          <w:trHeight w:val="404"/>
        </w:trPr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B1C07C7" w14:textId="3A86F544" w:rsidR="007C5567" w:rsidRDefault="007C5567" w:rsidP="00262B68">
            <w:pPr>
              <w:pStyle w:val="Dates"/>
            </w:pPr>
            <w:r>
              <w:t>2</w:t>
            </w:r>
            <w:r w:rsidR="00262B68">
              <w:t>2</w:t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D636582" w14:textId="4232EB9D" w:rsidR="007C5567" w:rsidRDefault="00262B68" w:rsidP="007C5567">
            <w:pPr>
              <w:pStyle w:val="Dates"/>
            </w:pPr>
            <w:r>
              <w:t>23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693A351E" w14:textId="1132651B" w:rsidR="007C5567" w:rsidRDefault="00262B68" w:rsidP="007C5567">
            <w:pPr>
              <w:pStyle w:val="Dates"/>
            </w:pPr>
            <w:r>
              <w:t>24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7914BAB4" w14:textId="7A39E5FD" w:rsidR="007C5567" w:rsidRDefault="00262B68" w:rsidP="007C5567">
            <w:pPr>
              <w:pStyle w:val="Dates"/>
            </w:pPr>
            <w:r>
              <w:t>25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2B4B806E" w14:textId="6459EE66" w:rsidR="007C5567" w:rsidRDefault="00262B68" w:rsidP="007C5567">
            <w:pPr>
              <w:pStyle w:val="Dates"/>
            </w:pPr>
            <w:r>
              <w:t>26</w:t>
            </w: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0A8ACB50" w14:textId="39CF09C5" w:rsidR="007C5567" w:rsidRDefault="00262B68" w:rsidP="007C5567">
            <w:pPr>
              <w:pStyle w:val="Dates"/>
            </w:pPr>
            <w:r>
              <w:t>27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FFFFFF" w:themeFill="background1"/>
          </w:tcPr>
          <w:p w14:paraId="09A67D41" w14:textId="0458D495" w:rsidR="007C5567" w:rsidRDefault="00262B68" w:rsidP="007C5567">
            <w:pPr>
              <w:pStyle w:val="Dates"/>
            </w:pPr>
            <w:r>
              <w:t>28</w:t>
            </w:r>
          </w:p>
        </w:tc>
      </w:tr>
      <w:tr w:rsidR="007C5567" w14:paraId="0529E610" w14:textId="77777777" w:rsidTr="007C5567">
        <w:trPr>
          <w:trHeight w:hRule="exact" w:val="1224"/>
        </w:trPr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FBD6C42" w14:textId="40E3B962" w:rsidR="007C5567" w:rsidRPr="000E074F" w:rsidRDefault="007C5567" w:rsidP="00F65E39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0E074F">
              <w:rPr>
                <w:i/>
              </w:rPr>
              <w:t xml:space="preserve"> </w:t>
            </w:r>
            <w:r w:rsidR="00F65E39" w:rsidRPr="000E074F">
              <w:rPr>
                <w:rFonts w:ascii="Times New Roman" w:hAnsi="Times New Roman" w:cs="Times New Roman"/>
                <w:b/>
                <w:i/>
                <w:color w:val="002060"/>
              </w:rPr>
              <w:t xml:space="preserve">Club Championship  8:00am </w:t>
            </w:r>
            <w:r w:rsidRPr="000E074F">
              <w:rPr>
                <w:rFonts w:ascii="Times New Roman" w:hAnsi="Times New Roman" w:cs="Times New Roman"/>
                <w:b/>
                <w:i/>
                <w:color w:val="002060"/>
              </w:rPr>
              <w:t xml:space="preserve">Woodlawn </w:t>
            </w:r>
            <w:r w:rsidR="00F65E39" w:rsidRPr="000E074F">
              <w:rPr>
                <w:rFonts w:ascii="Times New Roman" w:hAnsi="Times New Roman" w:cs="Times New Roman"/>
                <w:b/>
                <w:i/>
                <w:color w:val="002060"/>
              </w:rPr>
              <w:t>72ppl</w:t>
            </w:r>
          </w:p>
          <w:p w14:paraId="0826B438" w14:textId="58AB63F3" w:rsidR="007C5567" w:rsidRPr="000E074F" w:rsidRDefault="007C5567" w:rsidP="007C5567">
            <w:pPr>
              <w:jc w:val="center"/>
              <w:rPr>
                <w:i/>
              </w:rPr>
            </w:pPr>
            <w:r w:rsidRPr="000E074F"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822296D" w14:textId="43BCC879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2338C55F" w14:textId="77777777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53F88CFA" w14:textId="02DFB043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4FDC8E67" w14:textId="2CFE4B1A" w:rsidR="007C5567" w:rsidRDefault="007C5567" w:rsidP="007C5567">
            <w:pPr>
              <w:jc w:val="center"/>
            </w:pPr>
          </w:p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AD28B91" w14:textId="1E9BCF53" w:rsidR="007C5567" w:rsidRDefault="001C558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t xml:space="preserve"> </w:t>
            </w:r>
          </w:p>
          <w:p w14:paraId="59585D34" w14:textId="77777777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2DFC7872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5B4FD8E3" w14:textId="07EDB00C" w:rsidR="007C5567" w:rsidRDefault="007C5567" w:rsidP="007C5567"/>
        </w:tc>
        <w:tc>
          <w:tcPr>
            <w:tcW w:w="16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56F1AEB1" w14:textId="40CCF25E" w:rsidR="007C5567" w:rsidRDefault="007C556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t xml:space="preserve"> </w:t>
            </w:r>
            <w:r w:rsidR="001C558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117ACA08" w14:textId="77777777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2EA55798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4CBD37A3" w14:textId="77777777" w:rsidR="007C5567" w:rsidRPr="00AA69BC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8"/>
                <w:szCs w:val="8"/>
              </w:rPr>
            </w:pPr>
          </w:p>
          <w:p w14:paraId="55A30E53" w14:textId="5E1F1D5D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  <w:p w14:paraId="214063A5" w14:textId="7ED2DDDE" w:rsidR="007C5567" w:rsidRDefault="007C5567" w:rsidP="007C5567"/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62E950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6B3AFDBD" w14:textId="310DAAEC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5125192C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3E3B68FD" w14:textId="0EAFEA66" w:rsidR="007C5567" w:rsidRDefault="007C5567" w:rsidP="007C5567">
            <w:pPr>
              <w:jc w:val="center"/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0A719C94" w14:textId="77777777" w:rsidR="001C5587" w:rsidRDefault="001C5587" w:rsidP="001C5587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19EF6AEE" w14:textId="3DE4B7F2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10E5EB41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3E07F2B5" w14:textId="77777777" w:rsidR="001C5587" w:rsidRDefault="001C5587" w:rsidP="007C5567">
            <w:pPr>
              <w:jc w:val="center"/>
              <w:rPr>
                <w:noProof/>
              </w:rPr>
            </w:pPr>
          </w:p>
          <w:p w14:paraId="083786A8" w14:textId="54578EA3" w:rsidR="007C5567" w:rsidRPr="0055530F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FFFFFF" w:themeFill="background1"/>
          </w:tcPr>
          <w:p w14:paraId="6BDDA7C9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21BCC06E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Shotgun</w:t>
            </w:r>
          </w:p>
          <w:p w14:paraId="612F09CF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8:00am Woodlawn</w:t>
            </w:r>
          </w:p>
          <w:p w14:paraId="64983FD6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  <w:p w14:paraId="55359F37" w14:textId="23FF8C66" w:rsidR="007C5567" w:rsidRPr="002F023A" w:rsidRDefault="001C558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</w:t>
            </w:r>
          </w:p>
        </w:tc>
      </w:tr>
      <w:tr w:rsidR="007C5567" w14:paraId="456F382B" w14:textId="77777777" w:rsidTr="00262B68"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336BA890" w14:textId="264F2FF7" w:rsidR="007C5567" w:rsidRDefault="00262B68" w:rsidP="007C5567">
            <w:pPr>
              <w:pStyle w:val="Dates"/>
            </w:pPr>
            <w:r>
              <w:t>29</w:t>
            </w:r>
          </w:p>
        </w:tc>
        <w:tc>
          <w:tcPr>
            <w:tcW w:w="161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2E715B" w14:textId="44659B91" w:rsidR="007C5567" w:rsidRDefault="00262B68" w:rsidP="007C5567">
            <w:pPr>
              <w:pStyle w:val="Dates"/>
            </w:pPr>
            <w:r>
              <w:t>30</w:t>
            </w:r>
          </w:p>
        </w:tc>
        <w:tc>
          <w:tcPr>
            <w:tcW w:w="1709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14:paraId="44BF901E" w14:textId="0D2761F3" w:rsidR="007C5567" w:rsidRDefault="00262B68" w:rsidP="007C5567">
            <w:pPr>
              <w:pStyle w:val="Dates"/>
            </w:pPr>
            <w:r>
              <w:t>31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0000" w:themeFill="text1"/>
          </w:tcPr>
          <w:p w14:paraId="0408A37F" w14:textId="56B8B82E" w:rsidR="007C5567" w:rsidRDefault="007C5567" w:rsidP="007C5567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0000" w:themeFill="text1"/>
          </w:tcPr>
          <w:p w14:paraId="5A74F562" w14:textId="204B44EB" w:rsidR="007C5567" w:rsidRDefault="007C5567" w:rsidP="007C5567">
            <w:pPr>
              <w:pStyle w:val="Dates"/>
            </w:pPr>
          </w:p>
        </w:tc>
        <w:tc>
          <w:tcPr>
            <w:tcW w:w="1710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0000" w:themeFill="text1"/>
          </w:tcPr>
          <w:p w14:paraId="53F69DEC" w14:textId="5E0927DD" w:rsidR="007C5567" w:rsidRPr="004741C4" w:rsidRDefault="007C5567" w:rsidP="007C5567">
            <w:pPr>
              <w:pStyle w:val="Dates"/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bottom w:val="nil"/>
            </w:tcBorders>
            <w:shd w:val="clear" w:color="auto" w:fill="000000" w:themeFill="text1"/>
          </w:tcPr>
          <w:p w14:paraId="37154119" w14:textId="5BD6E482" w:rsidR="007C5567" w:rsidRDefault="007C5567" w:rsidP="007C5567">
            <w:pPr>
              <w:pStyle w:val="Dates"/>
            </w:pPr>
          </w:p>
        </w:tc>
      </w:tr>
      <w:tr w:rsidR="007C5567" w14:paraId="064657AE" w14:textId="77777777" w:rsidTr="00262B68">
        <w:trPr>
          <w:trHeight w:hRule="exact" w:val="1134"/>
        </w:trPr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2C2F7170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Cart Mandatory </w:t>
            </w:r>
          </w:p>
          <w:p w14:paraId="10FA2E2D" w14:textId="0369BFE3" w:rsidR="007C5567" w:rsidRDefault="007C5567" w:rsidP="007C5567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2060"/>
              </w:rPr>
              <w:t>Gunston</w:t>
            </w:r>
          </w:p>
        </w:tc>
        <w:tc>
          <w:tcPr>
            <w:tcW w:w="161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7441D2B2" w14:textId="77777777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1C3CE5B6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68CA25B9" w14:textId="77777777" w:rsidR="007C5567" w:rsidRDefault="007C5567" w:rsidP="007C5567"/>
        </w:tc>
        <w:tc>
          <w:tcPr>
            <w:tcW w:w="1709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14:paraId="4753EA20" w14:textId="77777777" w:rsidR="001C5587" w:rsidRPr="00CB64EE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B64EE">
              <w:rPr>
                <w:rFonts w:ascii="Times New Roman" w:hAnsi="Times New Roman" w:cs="Times New Roman"/>
                <w:b/>
                <w:i/>
              </w:rPr>
              <w:t>Maintenance</w:t>
            </w:r>
          </w:p>
          <w:p w14:paraId="7949B59F" w14:textId="77777777" w:rsidR="001C5587" w:rsidRDefault="001C5587" w:rsidP="001C558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One course open </w:t>
            </w:r>
            <w:r>
              <w:rPr>
                <w:rFonts w:ascii="Times New Roman" w:hAnsi="Times New Roman" w:cs="Times New Roman"/>
                <w:b/>
                <w:i/>
                <w:color w:val="002060"/>
              </w:rPr>
              <w:t xml:space="preserve">  </w:t>
            </w:r>
          </w:p>
          <w:p w14:paraId="2E161EF2" w14:textId="77777777" w:rsidR="007C5567" w:rsidRDefault="007C5567" w:rsidP="007C5567">
            <w:pPr>
              <w:jc w:val="center"/>
            </w:pPr>
          </w:p>
        </w:tc>
        <w:tc>
          <w:tcPr>
            <w:tcW w:w="1621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0000" w:themeFill="text1"/>
          </w:tcPr>
          <w:p w14:paraId="21AE039B" w14:textId="49E18F1E" w:rsidR="007C5567" w:rsidRPr="00CB64EE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0000" w:themeFill="text1"/>
          </w:tcPr>
          <w:p w14:paraId="2BCD150C" w14:textId="77777777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710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0000" w:themeFill="text1"/>
          </w:tcPr>
          <w:p w14:paraId="75AD28A0" w14:textId="0812D43E" w:rsidR="007C5567" w:rsidRDefault="007C5567" w:rsidP="007C5567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595959" w:themeColor="text1" w:themeTint="A6"/>
            </w:tcBorders>
            <w:shd w:val="clear" w:color="auto" w:fill="000000" w:themeFill="text1"/>
          </w:tcPr>
          <w:p w14:paraId="0EFC75F8" w14:textId="029FB9FA" w:rsidR="007C5567" w:rsidRDefault="007C5567" w:rsidP="007C5567"/>
        </w:tc>
      </w:tr>
    </w:tbl>
    <w:p w14:paraId="58A8BC99" w14:textId="77777777" w:rsidR="00661028" w:rsidRDefault="00661028">
      <w:pPr>
        <w:pStyle w:val="NoSpacing"/>
      </w:pPr>
    </w:p>
    <w:p w14:paraId="07BAC3BC" w14:textId="1B0CBBA1" w:rsidR="00661028" w:rsidRDefault="00661028" w:rsidP="007326A1">
      <w:pPr>
        <w:pStyle w:val="NoSpacing"/>
      </w:pPr>
      <w:bookmarkStart w:id="0" w:name="_GoBack"/>
      <w:bookmarkEnd w:id="0"/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432FE" w14:textId="77777777" w:rsidR="003043B0" w:rsidRDefault="003043B0">
      <w:pPr>
        <w:spacing w:before="0" w:after="0"/>
      </w:pPr>
      <w:r>
        <w:separator/>
      </w:r>
    </w:p>
  </w:endnote>
  <w:endnote w:type="continuationSeparator" w:id="0">
    <w:p w14:paraId="18C51714" w14:textId="77777777" w:rsidR="003043B0" w:rsidRDefault="003043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673F4" w14:textId="77777777" w:rsidR="003043B0" w:rsidRDefault="003043B0">
      <w:pPr>
        <w:spacing w:before="0" w:after="0"/>
      </w:pPr>
      <w:r>
        <w:separator/>
      </w:r>
    </w:p>
  </w:footnote>
  <w:footnote w:type="continuationSeparator" w:id="0">
    <w:p w14:paraId="382E835C" w14:textId="77777777" w:rsidR="003043B0" w:rsidRDefault="003043B0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E532EF7"/>
    <w:multiLevelType w:val="multilevel"/>
    <w:tmpl w:val="0270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9"/>
    <w:docVar w:name="MonthStart" w:val="4/1/2019"/>
    <w:docVar w:name="ShowDynamicGuides" w:val="1"/>
    <w:docVar w:name="ShowMarginGuides" w:val="0"/>
    <w:docVar w:name="ShowOutlines" w:val="0"/>
    <w:docVar w:name="ShowStaticGuides" w:val="0"/>
  </w:docVars>
  <w:rsids>
    <w:rsidRoot w:val="00D86F5A"/>
    <w:rsid w:val="00013CD4"/>
    <w:rsid w:val="00044C90"/>
    <w:rsid w:val="00051140"/>
    <w:rsid w:val="0005759D"/>
    <w:rsid w:val="000576AC"/>
    <w:rsid w:val="00057FD9"/>
    <w:rsid w:val="000C0C43"/>
    <w:rsid w:val="000E074F"/>
    <w:rsid w:val="00144526"/>
    <w:rsid w:val="001C5587"/>
    <w:rsid w:val="001F3D35"/>
    <w:rsid w:val="00207D79"/>
    <w:rsid w:val="002179C2"/>
    <w:rsid w:val="0023108E"/>
    <w:rsid w:val="0024077C"/>
    <w:rsid w:val="00262B68"/>
    <w:rsid w:val="002F023A"/>
    <w:rsid w:val="003043B0"/>
    <w:rsid w:val="003077DD"/>
    <w:rsid w:val="00325F3B"/>
    <w:rsid w:val="00334DB9"/>
    <w:rsid w:val="00344E5B"/>
    <w:rsid w:val="0043351B"/>
    <w:rsid w:val="00444EA2"/>
    <w:rsid w:val="00472F5C"/>
    <w:rsid w:val="004741C4"/>
    <w:rsid w:val="00490D10"/>
    <w:rsid w:val="004D2DF0"/>
    <w:rsid w:val="004D4AB5"/>
    <w:rsid w:val="0055530F"/>
    <w:rsid w:val="00572ACA"/>
    <w:rsid w:val="00617270"/>
    <w:rsid w:val="00634173"/>
    <w:rsid w:val="00661028"/>
    <w:rsid w:val="00683AD2"/>
    <w:rsid w:val="00686905"/>
    <w:rsid w:val="00723DE1"/>
    <w:rsid w:val="007326A1"/>
    <w:rsid w:val="0075357D"/>
    <w:rsid w:val="007759D9"/>
    <w:rsid w:val="007801C0"/>
    <w:rsid w:val="007B6EE5"/>
    <w:rsid w:val="007C5567"/>
    <w:rsid w:val="007E1A01"/>
    <w:rsid w:val="008043E5"/>
    <w:rsid w:val="008111A1"/>
    <w:rsid w:val="0081589D"/>
    <w:rsid w:val="0086140D"/>
    <w:rsid w:val="0088668E"/>
    <w:rsid w:val="008B7E95"/>
    <w:rsid w:val="008C05C4"/>
    <w:rsid w:val="008C666A"/>
    <w:rsid w:val="008D0B52"/>
    <w:rsid w:val="008E37B2"/>
    <w:rsid w:val="00915639"/>
    <w:rsid w:val="00933D13"/>
    <w:rsid w:val="00965A45"/>
    <w:rsid w:val="009750FA"/>
    <w:rsid w:val="009772E2"/>
    <w:rsid w:val="0098672A"/>
    <w:rsid w:val="009C5AAA"/>
    <w:rsid w:val="009E14AD"/>
    <w:rsid w:val="00A1582D"/>
    <w:rsid w:val="00A442B1"/>
    <w:rsid w:val="00A9039C"/>
    <w:rsid w:val="00A9066E"/>
    <w:rsid w:val="00AA69BC"/>
    <w:rsid w:val="00AD10CB"/>
    <w:rsid w:val="00AE0E19"/>
    <w:rsid w:val="00AE0F4D"/>
    <w:rsid w:val="00B4398C"/>
    <w:rsid w:val="00B4700F"/>
    <w:rsid w:val="00BA7574"/>
    <w:rsid w:val="00BC7243"/>
    <w:rsid w:val="00C03A54"/>
    <w:rsid w:val="00C3214E"/>
    <w:rsid w:val="00C553AB"/>
    <w:rsid w:val="00C6632E"/>
    <w:rsid w:val="00C9698A"/>
    <w:rsid w:val="00CA1B39"/>
    <w:rsid w:val="00CA1D65"/>
    <w:rsid w:val="00CB64EE"/>
    <w:rsid w:val="00CC2BA2"/>
    <w:rsid w:val="00CD608E"/>
    <w:rsid w:val="00D01113"/>
    <w:rsid w:val="00D37C92"/>
    <w:rsid w:val="00D4237E"/>
    <w:rsid w:val="00D86F5A"/>
    <w:rsid w:val="00D92043"/>
    <w:rsid w:val="00DC085B"/>
    <w:rsid w:val="00DF7FFC"/>
    <w:rsid w:val="00E16400"/>
    <w:rsid w:val="00E265F4"/>
    <w:rsid w:val="00E33435"/>
    <w:rsid w:val="00E550B5"/>
    <w:rsid w:val="00EC753F"/>
    <w:rsid w:val="00ED39F0"/>
    <w:rsid w:val="00EE6368"/>
    <w:rsid w:val="00EF3D3B"/>
    <w:rsid w:val="00F0020A"/>
    <w:rsid w:val="00F65E39"/>
    <w:rsid w:val="00FA7B45"/>
    <w:rsid w:val="00FC4993"/>
    <w:rsid w:val="00FE5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08E604"/>
  <w15:docId w15:val="{154AD815-99D2-4D07-A12C-C9740E416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32D91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104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B3186D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E32D91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B3186D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E32D91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E32D91" w:themeColor="accent1" w:shadow="1"/>
        <w:left w:val="single" w:sz="2" w:space="10" w:color="E32D91" w:themeColor="accent1" w:shadow="1"/>
        <w:bottom w:val="single" w:sz="2" w:space="10" w:color="E32D91" w:themeColor="accent1" w:shadow="1"/>
        <w:right w:val="single" w:sz="2" w:space="10" w:color="E32D91" w:themeColor="accent1" w:shadow="1"/>
      </w:pBdr>
      <w:ind w:left="1152" w:right="1152"/>
    </w:pPr>
    <w:rPr>
      <w:i/>
      <w:iCs/>
      <w:color w:val="E32D91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E32D91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E32D91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77104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77104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F3AAD2" w:themeColor="accent1" w:themeTint="66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NoSpacingChar">
    <w:name w:val="No Spacing Char"/>
    <w:basedOn w:val="DefaultParagraphFont"/>
    <w:link w:val="NoSpacing"/>
    <w:uiPriority w:val="1"/>
    <w:rsid w:val="00EC7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0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Event%20calendar.dotm" TargetMode="Externa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48BD7-BD40-4DCB-AD24-EAF64877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calendar</Template>
  <TotalTime>28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Diekmann, Fritz E. CIV USA</cp:lastModifiedBy>
  <cp:revision>9</cp:revision>
  <cp:lastPrinted>2021-06-14T12:02:00Z</cp:lastPrinted>
  <dcterms:created xsi:type="dcterms:W3CDTF">2021-07-03T14:28:00Z</dcterms:created>
  <dcterms:modified xsi:type="dcterms:W3CDTF">2021-07-15T17:10:00Z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2018-05-07T08:54:41.9881353Z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